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D17D" w14:textId="77777777" w:rsidR="00A21331" w:rsidRDefault="00A21331" w:rsidP="00A21331">
      <w:pPr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Cs w:val="22"/>
        </w:rPr>
      </w:pPr>
    </w:p>
    <w:p w14:paraId="4D6CFE88" w14:textId="77777777" w:rsidR="00F976E9" w:rsidRDefault="00F976E9" w:rsidP="00F976E9">
      <w:pPr>
        <w:shd w:val="clear" w:color="auto" w:fill="FFFFFF"/>
        <w:ind w:right="11"/>
        <w:jc w:val="right"/>
        <w:rPr>
          <w:rFonts w:asciiTheme="majorHAnsi" w:hAnsiTheme="majorHAnsi" w:cstheme="majorHAnsi"/>
          <w:b/>
          <w:i/>
          <w:iCs/>
          <w:szCs w:val="22"/>
        </w:rPr>
      </w:pPr>
      <w:r>
        <w:rPr>
          <w:rFonts w:asciiTheme="majorHAnsi" w:hAnsiTheme="majorHAnsi" w:cstheme="majorHAnsi"/>
          <w:b/>
          <w:i/>
          <w:iCs/>
          <w:szCs w:val="22"/>
        </w:rPr>
        <w:t xml:space="preserve">Załącznik Nr 1 do zapytania - Formularz oferty </w:t>
      </w:r>
    </w:p>
    <w:p w14:paraId="696D98EC" w14:textId="77777777" w:rsidR="00F976E9" w:rsidRDefault="00F976E9" w:rsidP="00F976E9">
      <w:pPr>
        <w:shd w:val="clear" w:color="auto" w:fill="FFFFFF"/>
        <w:ind w:right="11"/>
        <w:jc w:val="right"/>
        <w:rPr>
          <w:rFonts w:asciiTheme="majorHAnsi" w:hAnsiTheme="majorHAnsi" w:cstheme="majorHAnsi"/>
          <w:b/>
          <w:i/>
          <w:iCs/>
          <w:szCs w:val="22"/>
        </w:rPr>
      </w:pPr>
      <w:r>
        <w:rPr>
          <w:rFonts w:asciiTheme="majorHAnsi" w:hAnsiTheme="majorHAnsi" w:cstheme="majorHAnsi"/>
          <w:b/>
          <w:i/>
          <w:iCs/>
          <w:szCs w:val="22"/>
        </w:rPr>
        <w:t xml:space="preserve">dot. przetargu na </w:t>
      </w:r>
    </w:p>
    <w:p w14:paraId="2C9076B1" w14:textId="77777777" w:rsidR="00F976E9" w:rsidRDefault="00F976E9" w:rsidP="00F976E9">
      <w:pP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</w:p>
    <w:p w14:paraId="3D263FCA" w14:textId="77777777" w:rsidR="00F976E9" w:rsidRDefault="00F976E9" w:rsidP="00F976E9">
      <w:pPr>
        <w:jc w:val="both"/>
        <w:rPr>
          <w:rFonts w:asciiTheme="majorHAnsi" w:hAnsiTheme="majorHAnsi" w:cstheme="majorHAnsi"/>
          <w:szCs w:val="22"/>
        </w:rPr>
      </w:pPr>
      <w:r>
        <w:rPr>
          <w:rFonts w:asciiTheme="minorHAnsi" w:hAnsiTheme="minorHAnsi" w:cstheme="minorHAnsi"/>
          <w:b/>
          <w:bCs/>
          <w:szCs w:val="22"/>
          <w:lang w:eastAsia="en-US"/>
        </w:rPr>
        <w:t>Wykonanie robót budowlano-montażowych na podstawie dokumentacji projektowej przygotowanej przez Zamawiającego dla przedsięwzięcia przebudowy i modernizacji oraz rozbudowy w zakresie budowy ściany pożarowej istniejącej hali/wiaty odpadów zbelowanych zlokalizowanej na terenie ITPOK w Poznaniu</w:t>
      </w:r>
    </w:p>
    <w:p w14:paraId="7F69F9E7" w14:textId="77777777" w:rsidR="00F976E9" w:rsidRDefault="00F976E9" w:rsidP="00F976E9">
      <w:pPr>
        <w:jc w:val="both"/>
        <w:rPr>
          <w:rFonts w:asciiTheme="majorHAnsi" w:hAnsiTheme="majorHAnsi" w:cstheme="majorHAnsi"/>
          <w:szCs w:val="22"/>
        </w:rPr>
      </w:pPr>
    </w:p>
    <w:p w14:paraId="1FA504BD" w14:textId="77777777" w:rsidR="00F976E9" w:rsidRDefault="00F976E9" w:rsidP="00F976E9">
      <w:p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.........................................................................</w:t>
      </w:r>
      <w:r>
        <w:rPr>
          <w:rFonts w:asciiTheme="majorHAnsi" w:hAnsiTheme="majorHAnsi" w:cstheme="majorHAnsi"/>
          <w:szCs w:val="22"/>
        </w:rPr>
        <w:br/>
        <w:t xml:space="preserve">Nazwa i adres Wykonawcy                                                </w:t>
      </w:r>
    </w:p>
    <w:p w14:paraId="18B376D7" w14:textId="77777777" w:rsidR="00F976E9" w:rsidRDefault="00F976E9" w:rsidP="00F976E9">
      <w:pPr>
        <w:ind w:left="5760" w:firstLine="720"/>
        <w:jc w:val="right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..............................................                                                             (miejscowość i data)                                                                      </w:t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</w:p>
    <w:p w14:paraId="37E2E814" w14:textId="77777777" w:rsidR="00F976E9" w:rsidRDefault="00F976E9" w:rsidP="00F976E9">
      <w:p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wpisany do Krajowego Rejestru Sądowego</w:t>
      </w:r>
    </w:p>
    <w:p w14:paraId="16EE162B" w14:textId="77777777" w:rsidR="00F976E9" w:rsidRDefault="00F976E9" w:rsidP="00F976E9">
      <w:p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pod Nr KRS : .........................................................</w:t>
      </w:r>
    </w:p>
    <w:p w14:paraId="46D52D5D" w14:textId="77777777" w:rsidR="00F976E9" w:rsidRDefault="00F976E9" w:rsidP="00F976E9">
      <w:p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lub wpisanym do ewidencji działalności gospodarczej</w:t>
      </w:r>
    </w:p>
    <w:p w14:paraId="7B3A1608" w14:textId="77777777" w:rsidR="00F976E9" w:rsidRDefault="00F976E9" w:rsidP="00F976E9">
      <w:p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pod Nr .............................  z dnia .........................</w:t>
      </w:r>
    </w:p>
    <w:p w14:paraId="7E6C3B85" w14:textId="77777777" w:rsidR="00F976E9" w:rsidRDefault="00F976E9" w:rsidP="00F976E9">
      <w:p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REGON .................................................................</w:t>
      </w:r>
    </w:p>
    <w:p w14:paraId="19345F05" w14:textId="77777777" w:rsidR="00F976E9" w:rsidRDefault="00F976E9" w:rsidP="00F976E9">
      <w:pPr>
        <w:rPr>
          <w:rFonts w:asciiTheme="majorHAnsi" w:hAnsiTheme="majorHAnsi" w:cstheme="majorHAnsi"/>
          <w:szCs w:val="22"/>
          <w:lang w:val="de-AT"/>
        </w:rPr>
      </w:pPr>
      <w:proofErr w:type="spellStart"/>
      <w:r>
        <w:rPr>
          <w:rFonts w:asciiTheme="majorHAnsi" w:hAnsiTheme="majorHAnsi" w:cstheme="majorHAnsi"/>
          <w:szCs w:val="22"/>
          <w:lang w:val="de-AT"/>
        </w:rPr>
        <w:t>telefon</w:t>
      </w:r>
      <w:proofErr w:type="spellEnd"/>
      <w:r>
        <w:rPr>
          <w:rFonts w:asciiTheme="majorHAnsi" w:hAnsiTheme="majorHAnsi" w:cstheme="majorHAnsi"/>
          <w:szCs w:val="22"/>
          <w:lang w:val="de-AT"/>
        </w:rPr>
        <w:tab/>
        <w:t xml:space="preserve">...............................  </w:t>
      </w:r>
      <w:proofErr w:type="spellStart"/>
      <w:r>
        <w:rPr>
          <w:rFonts w:asciiTheme="majorHAnsi" w:hAnsiTheme="majorHAnsi" w:cstheme="majorHAnsi"/>
          <w:szCs w:val="22"/>
          <w:lang w:val="de-AT"/>
        </w:rPr>
        <w:t>faks</w:t>
      </w:r>
      <w:proofErr w:type="spellEnd"/>
      <w:r>
        <w:rPr>
          <w:rFonts w:asciiTheme="majorHAnsi" w:hAnsiTheme="majorHAnsi" w:cstheme="majorHAnsi"/>
          <w:szCs w:val="22"/>
          <w:lang w:val="de-AT"/>
        </w:rPr>
        <w:t xml:space="preserve"> ..........................</w:t>
      </w:r>
      <w:r>
        <w:rPr>
          <w:rFonts w:asciiTheme="majorHAnsi" w:hAnsiTheme="majorHAnsi" w:cstheme="majorHAnsi"/>
          <w:szCs w:val="22"/>
          <w:lang w:val="de-AT"/>
        </w:rPr>
        <w:tab/>
      </w:r>
      <w:r>
        <w:rPr>
          <w:rFonts w:asciiTheme="majorHAnsi" w:hAnsiTheme="majorHAnsi" w:cstheme="majorHAnsi"/>
          <w:szCs w:val="22"/>
          <w:lang w:val="de-AT"/>
        </w:rPr>
        <w:tab/>
        <w:t xml:space="preserve">         </w:t>
      </w:r>
    </w:p>
    <w:p w14:paraId="092E067B" w14:textId="77777777" w:rsidR="00F976E9" w:rsidRDefault="00F976E9" w:rsidP="00F976E9">
      <w:pPr>
        <w:rPr>
          <w:rFonts w:asciiTheme="majorHAnsi" w:hAnsiTheme="majorHAnsi" w:cstheme="majorHAnsi"/>
          <w:szCs w:val="22"/>
          <w:lang w:val="de-AT"/>
        </w:rPr>
      </w:pPr>
      <w:proofErr w:type="spellStart"/>
      <w:r>
        <w:rPr>
          <w:rFonts w:asciiTheme="majorHAnsi" w:hAnsiTheme="majorHAnsi" w:cstheme="majorHAnsi"/>
          <w:szCs w:val="22"/>
          <w:lang w:val="de-AT"/>
        </w:rPr>
        <w:t>E-mail</w:t>
      </w:r>
      <w:proofErr w:type="spellEnd"/>
      <w:r>
        <w:rPr>
          <w:rFonts w:asciiTheme="majorHAnsi" w:hAnsiTheme="majorHAnsi" w:cstheme="majorHAnsi"/>
          <w:szCs w:val="22"/>
          <w:lang w:val="de-AT"/>
        </w:rPr>
        <w:tab/>
        <w:t>...................................................................</w:t>
      </w:r>
    </w:p>
    <w:p w14:paraId="45BB50FC" w14:textId="77777777" w:rsidR="00F976E9" w:rsidRDefault="00F976E9" w:rsidP="00F976E9">
      <w:pPr>
        <w:rPr>
          <w:rFonts w:asciiTheme="majorHAnsi" w:hAnsiTheme="majorHAnsi" w:cstheme="majorHAnsi"/>
          <w:szCs w:val="22"/>
          <w:lang w:val="de-AT"/>
        </w:rPr>
      </w:pPr>
    </w:p>
    <w:p w14:paraId="3E1EA525" w14:textId="77777777" w:rsidR="00F976E9" w:rsidRDefault="00F976E9" w:rsidP="00F976E9">
      <w:pPr>
        <w:jc w:val="center"/>
        <w:rPr>
          <w:rFonts w:asciiTheme="majorHAnsi" w:hAnsiTheme="majorHAnsi" w:cstheme="majorHAnsi"/>
          <w:b/>
          <w:szCs w:val="22"/>
          <w:lang w:val="de-DE"/>
        </w:rPr>
      </w:pPr>
      <w:r>
        <w:rPr>
          <w:rFonts w:asciiTheme="majorHAnsi" w:hAnsiTheme="majorHAnsi" w:cstheme="majorHAnsi"/>
          <w:b/>
          <w:szCs w:val="22"/>
          <w:lang w:val="de-DE"/>
        </w:rPr>
        <w:t>O F E R T A</w:t>
      </w:r>
    </w:p>
    <w:p w14:paraId="38B24EDD" w14:textId="77777777" w:rsidR="00F976E9" w:rsidRDefault="00F976E9" w:rsidP="00F976E9">
      <w:pPr>
        <w:pStyle w:val="Tekstpodstawowy"/>
        <w:spacing w:after="0"/>
        <w:rPr>
          <w:rFonts w:asciiTheme="majorHAnsi" w:hAnsiTheme="majorHAnsi" w:cstheme="majorHAnsi"/>
          <w:szCs w:val="22"/>
          <w:lang w:val="de-DE"/>
        </w:rPr>
      </w:pPr>
      <w:r>
        <w:rPr>
          <w:rFonts w:asciiTheme="majorHAnsi" w:hAnsiTheme="majorHAnsi" w:cstheme="majorHAnsi"/>
          <w:szCs w:val="22"/>
          <w:lang w:val="de-DE"/>
        </w:rPr>
        <w:t xml:space="preserve">                                                                             </w:t>
      </w:r>
      <w:r>
        <w:rPr>
          <w:rFonts w:asciiTheme="majorHAnsi" w:hAnsiTheme="majorHAnsi" w:cstheme="majorHAnsi"/>
          <w:szCs w:val="22"/>
          <w:lang w:val="de-DE"/>
        </w:rPr>
        <w:tab/>
      </w:r>
      <w:r>
        <w:rPr>
          <w:rFonts w:asciiTheme="majorHAnsi" w:hAnsiTheme="majorHAnsi" w:cstheme="majorHAnsi"/>
          <w:szCs w:val="22"/>
          <w:lang w:val="de-DE"/>
        </w:rPr>
        <w:tab/>
        <w:t xml:space="preserve"> </w:t>
      </w:r>
    </w:p>
    <w:p w14:paraId="2B8846A2" w14:textId="77777777" w:rsidR="00F976E9" w:rsidRDefault="00F976E9" w:rsidP="00F976E9">
      <w:pPr>
        <w:pStyle w:val="Default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PreZero Zielona Energia Sp. z o.o. </w:t>
      </w:r>
    </w:p>
    <w:p w14:paraId="260A803B" w14:textId="77777777" w:rsidR="00F976E9" w:rsidRDefault="00F976E9" w:rsidP="00F976E9">
      <w:pPr>
        <w:pStyle w:val="Default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ul. Zawodzie 5, 02-981 Warszawa</w:t>
      </w:r>
    </w:p>
    <w:p w14:paraId="7BE626EE" w14:textId="77777777" w:rsidR="00F976E9" w:rsidRDefault="00F976E9" w:rsidP="00F976E9">
      <w:pPr>
        <w:pStyle w:val="Tekstpodstawowy"/>
        <w:spacing w:after="0"/>
        <w:ind w:left="4932" w:firstLine="72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        </w:t>
      </w:r>
      <w:r>
        <w:rPr>
          <w:rFonts w:asciiTheme="majorHAnsi" w:hAnsiTheme="majorHAnsi" w:cstheme="majorHAnsi"/>
          <w:b/>
          <w:szCs w:val="22"/>
        </w:rPr>
        <w:t xml:space="preserve">  </w:t>
      </w:r>
      <w:r>
        <w:rPr>
          <w:rFonts w:asciiTheme="majorHAnsi" w:hAnsiTheme="majorHAnsi" w:cstheme="majorHAnsi"/>
          <w:b/>
          <w:bCs/>
          <w:i/>
          <w:iCs/>
          <w:szCs w:val="22"/>
        </w:rPr>
        <w:t xml:space="preserve"> </w:t>
      </w:r>
    </w:p>
    <w:p w14:paraId="47706DF3" w14:textId="77777777" w:rsidR="00F976E9" w:rsidRDefault="00F976E9" w:rsidP="00F976E9">
      <w:pPr>
        <w:rPr>
          <w:rFonts w:asciiTheme="majorHAnsi" w:hAnsiTheme="majorHAnsi" w:cstheme="majorHAnsi"/>
          <w:i/>
          <w:iCs/>
          <w:szCs w:val="22"/>
        </w:rPr>
      </w:pPr>
      <w:r>
        <w:rPr>
          <w:rFonts w:asciiTheme="majorHAnsi" w:hAnsiTheme="majorHAnsi" w:cstheme="majorHAnsi"/>
          <w:szCs w:val="22"/>
        </w:rPr>
        <w:t>W odpowiedzi na zapytanie oferujemy wykonanie zamówienia, przedmiotem, którego jest:</w:t>
      </w:r>
    </w:p>
    <w:p w14:paraId="3F36D5EC" w14:textId="77777777" w:rsidR="00F976E9" w:rsidRDefault="00F976E9" w:rsidP="00F976E9">
      <w:pPr>
        <w:shd w:val="clear" w:color="auto" w:fill="FFFFFF"/>
        <w:jc w:val="center"/>
        <w:rPr>
          <w:rFonts w:asciiTheme="majorHAnsi" w:hAnsiTheme="majorHAnsi" w:cstheme="majorHAnsi"/>
          <w:b/>
          <w:bCs/>
          <w:i/>
          <w:iCs/>
          <w:color w:val="000000"/>
          <w:szCs w:val="22"/>
        </w:rPr>
      </w:pPr>
    </w:p>
    <w:p w14:paraId="35B9A5FD" w14:textId="77777777" w:rsidR="00F976E9" w:rsidRDefault="00F976E9" w:rsidP="00F976E9">
      <w:pPr>
        <w:autoSpaceDN w:val="0"/>
        <w:adjustRightInd w:val="0"/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Cs w:val="22"/>
          <w:lang w:eastAsia="en-US"/>
        </w:rPr>
        <w:t>Wykonanie robót budowlano-montażowych na podstawie dokumentacji projektowej przygotowanej przez Zamawiającego dla przedsięwzięcia przebudowy i modernizacji oraz rozbudowy w zakresie budowy ściany pożarowej istniejącej hali/wiaty odpadów zbelowanych zlokalizowanej na terenie ITPOK w Poznaniu</w:t>
      </w:r>
    </w:p>
    <w:p w14:paraId="2E2199ED" w14:textId="77777777" w:rsidR="00F976E9" w:rsidRDefault="00F976E9" w:rsidP="00F976E9">
      <w:pPr>
        <w:autoSpaceDN w:val="0"/>
        <w:adjustRightInd w:val="0"/>
        <w:jc w:val="both"/>
        <w:rPr>
          <w:rFonts w:asciiTheme="majorHAnsi" w:hAnsiTheme="majorHAnsi" w:cstheme="majorHAnsi"/>
          <w:szCs w:val="22"/>
        </w:rPr>
      </w:pPr>
    </w:p>
    <w:p w14:paraId="5A1AE9B8" w14:textId="77777777" w:rsidR="00F976E9" w:rsidRDefault="00F976E9" w:rsidP="00F976E9">
      <w:pPr>
        <w:autoSpaceDN w:val="0"/>
        <w:adjustRightInd w:val="0"/>
        <w:jc w:val="both"/>
        <w:rPr>
          <w:rFonts w:asciiTheme="majorHAnsi" w:hAnsiTheme="majorHAnsi" w:cstheme="majorHAnsi"/>
          <w:b/>
          <w:bCs/>
          <w:i/>
          <w:iCs/>
          <w:szCs w:val="22"/>
        </w:rPr>
      </w:pPr>
      <w:r>
        <w:rPr>
          <w:rFonts w:asciiTheme="majorHAnsi" w:hAnsiTheme="majorHAnsi" w:cstheme="majorHAnsi"/>
          <w:szCs w:val="22"/>
        </w:rPr>
        <w:t xml:space="preserve">Oferujemy łączną </w:t>
      </w:r>
      <w:r>
        <w:rPr>
          <w:rFonts w:asciiTheme="majorHAnsi" w:hAnsiTheme="majorHAnsi" w:cstheme="majorHAnsi"/>
          <w:b/>
          <w:bCs/>
          <w:szCs w:val="22"/>
        </w:rPr>
        <w:t xml:space="preserve">cenę netto:  </w:t>
      </w:r>
    </w:p>
    <w:p w14:paraId="558522C4" w14:textId="77777777" w:rsidR="00F976E9" w:rsidRDefault="00F976E9" w:rsidP="00F976E9">
      <w:pPr>
        <w:pStyle w:val="Tekstpodstawowy"/>
        <w:spacing w:after="0"/>
        <w:rPr>
          <w:rFonts w:asciiTheme="majorHAnsi" w:hAnsiTheme="majorHAnsi" w:cstheme="majorHAnsi"/>
          <w:b/>
          <w:bCs/>
          <w:szCs w:val="22"/>
        </w:rPr>
      </w:pPr>
    </w:p>
    <w:p w14:paraId="6F939AC2" w14:textId="77777777" w:rsidR="00F976E9" w:rsidRDefault="00F976E9" w:rsidP="00F976E9">
      <w:pPr>
        <w:pStyle w:val="Tekstpodstawowy"/>
        <w:spacing w:after="0"/>
        <w:jc w:val="right"/>
        <w:rPr>
          <w:rFonts w:asciiTheme="majorHAnsi" w:hAnsiTheme="majorHAnsi" w:cstheme="majorHAnsi"/>
          <w:b/>
          <w:bCs/>
          <w:szCs w:val="22"/>
        </w:rPr>
      </w:pPr>
      <w:r>
        <w:rPr>
          <w:rFonts w:asciiTheme="majorHAnsi" w:hAnsiTheme="majorHAnsi" w:cstheme="majorHAnsi"/>
          <w:szCs w:val="22"/>
        </w:rPr>
        <w:t>……………............................................................</w:t>
      </w:r>
      <w:r>
        <w:rPr>
          <w:rFonts w:asciiTheme="majorHAnsi" w:hAnsiTheme="majorHAnsi" w:cstheme="majorHAnsi"/>
          <w:b/>
          <w:bCs/>
          <w:szCs w:val="22"/>
        </w:rPr>
        <w:t>zł</w:t>
      </w:r>
    </w:p>
    <w:p w14:paraId="0CA4F15A" w14:textId="77777777" w:rsidR="00F976E9" w:rsidRDefault="00F976E9" w:rsidP="00F976E9">
      <w:pPr>
        <w:pStyle w:val="Nagwek"/>
        <w:tabs>
          <w:tab w:val="left" w:pos="708"/>
        </w:tabs>
        <w:jc w:val="right"/>
        <w:rPr>
          <w:rFonts w:asciiTheme="majorHAnsi" w:hAnsiTheme="majorHAnsi" w:cstheme="majorHAnsi"/>
          <w:szCs w:val="22"/>
        </w:rPr>
      </w:pPr>
    </w:p>
    <w:p w14:paraId="2ECBBA53" w14:textId="77777777" w:rsidR="00F976E9" w:rsidRDefault="00F976E9" w:rsidP="00F976E9">
      <w:pPr>
        <w:pStyle w:val="WW-NormalnyWeb"/>
        <w:spacing w:before="0" w:after="0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słownie..............................................................................................................................................zł</w:t>
      </w:r>
    </w:p>
    <w:p w14:paraId="58B7D792" w14:textId="77777777" w:rsidR="00F976E9" w:rsidRDefault="00F976E9" w:rsidP="00F976E9">
      <w:pPr>
        <w:rPr>
          <w:rFonts w:asciiTheme="majorHAnsi" w:hAnsiTheme="majorHAnsi" w:cstheme="majorHAnsi"/>
          <w:szCs w:val="22"/>
        </w:rPr>
      </w:pPr>
    </w:p>
    <w:p w14:paraId="1FD5D894" w14:textId="77777777" w:rsidR="00F976E9" w:rsidRDefault="00F976E9" w:rsidP="00F976E9">
      <w:pPr>
        <w:jc w:val="right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+ podatek VAT ................ % tj. .............................................. zł</w:t>
      </w:r>
    </w:p>
    <w:p w14:paraId="69E265C1" w14:textId="77777777" w:rsidR="00F976E9" w:rsidRDefault="00F976E9" w:rsidP="00F976E9">
      <w:pPr>
        <w:pStyle w:val="Tekstpodstawowy"/>
        <w:spacing w:after="0"/>
        <w:jc w:val="right"/>
        <w:rPr>
          <w:rFonts w:asciiTheme="majorHAnsi" w:hAnsiTheme="majorHAnsi" w:cstheme="majorHAnsi"/>
          <w:b/>
          <w:bCs/>
          <w:szCs w:val="22"/>
        </w:rPr>
      </w:pPr>
      <w:r>
        <w:rPr>
          <w:rFonts w:asciiTheme="majorHAnsi" w:hAnsiTheme="majorHAnsi" w:cstheme="majorHAnsi"/>
          <w:b/>
          <w:bCs/>
          <w:szCs w:val="22"/>
        </w:rPr>
        <w:t xml:space="preserve">cena brutto:  </w:t>
      </w:r>
    </w:p>
    <w:p w14:paraId="2D667B99" w14:textId="77777777" w:rsidR="00F976E9" w:rsidRDefault="00F976E9" w:rsidP="00F976E9">
      <w:pPr>
        <w:pStyle w:val="Tekstpodstawowy"/>
        <w:spacing w:after="0"/>
        <w:jc w:val="right"/>
        <w:rPr>
          <w:rFonts w:asciiTheme="majorHAnsi" w:hAnsiTheme="majorHAnsi" w:cstheme="majorHAnsi"/>
          <w:b/>
          <w:bCs/>
          <w:szCs w:val="22"/>
        </w:rPr>
      </w:pPr>
    </w:p>
    <w:p w14:paraId="4FA0784B" w14:textId="77777777" w:rsidR="00F976E9" w:rsidRDefault="00F976E9" w:rsidP="00F976E9">
      <w:pPr>
        <w:pStyle w:val="Tekstpodstawowy"/>
        <w:spacing w:after="0"/>
        <w:rPr>
          <w:rFonts w:asciiTheme="majorHAnsi" w:hAnsiTheme="majorHAnsi" w:cstheme="majorHAnsi"/>
          <w:b/>
          <w:bCs/>
          <w:szCs w:val="22"/>
        </w:rPr>
      </w:pPr>
      <w:r>
        <w:rPr>
          <w:rFonts w:asciiTheme="majorHAnsi" w:hAnsiTheme="majorHAnsi" w:cstheme="majorHAnsi"/>
          <w:b/>
          <w:bCs/>
          <w:szCs w:val="22"/>
        </w:rPr>
        <w:t xml:space="preserve">Termin od podpisania umowy: ……. tygodni. </w:t>
      </w:r>
    </w:p>
    <w:p w14:paraId="5A33BBAC" w14:textId="77777777" w:rsidR="00F976E9" w:rsidRDefault="00F976E9" w:rsidP="00F976E9">
      <w:pPr>
        <w:pStyle w:val="Tekstpodstawowy"/>
        <w:spacing w:after="0"/>
        <w:rPr>
          <w:rFonts w:asciiTheme="majorHAnsi" w:hAnsiTheme="majorHAnsi" w:cstheme="majorHAnsi"/>
          <w:b/>
          <w:bCs/>
          <w:szCs w:val="22"/>
        </w:rPr>
      </w:pPr>
      <w:r>
        <w:rPr>
          <w:rFonts w:asciiTheme="majorHAnsi" w:hAnsiTheme="majorHAnsi" w:cstheme="majorHAnsi"/>
          <w:b/>
          <w:bCs/>
          <w:szCs w:val="22"/>
        </w:rPr>
        <w:t xml:space="preserve">Wymagana ilość kontenerów socjalnych: …… szt. </w:t>
      </w:r>
    </w:p>
    <w:p w14:paraId="0DB39AF1" w14:textId="77777777" w:rsidR="00F976E9" w:rsidRDefault="00F976E9" w:rsidP="00F976E9">
      <w:pPr>
        <w:pStyle w:val="Tekstpodstawowy"/>
        <w:spacing w:after="0"/>
        <w:rPr>
          <w:rFonts w:asciiTheme="majorHAnsi" w:hAnsiTheme="majorHAnsi" w:cstheme="majorHAnsi"/>
          <w:b/>
          <w:bCs/>
          <w:szCs w:val="22"/>
        </w:rPr>
      </w:pPr>
      <w:r>
        <w:rPr>
          <w:rFonts w:asciiTheme="majorHAnsi" w:hAnsiTheme="majorHAnsi" w:cstheme="majorHAnsi"/>
          <w:b/>
          <w:bCs/>
          <w:szCs w:val="22"/>
        </w:rPr>
        <w:t xml:space="preserve">Wymagane zabezpieczenie prądowe rozdzielni …… </w:t>
      </w:r>
    </w:p>
    <w:p w14:paraId="3E4BC0C7" w14:textId="77777777" w:rsidR="00F976E9" w:rsidRDefault="00F976E9" w:rsidP="00F976E9">
      <w:pPr>
        <w:autoSpaceDN w:val="0"/>
        <w:adjustRightInd w:val="0"/>
        <w:jc w:val="both"/>
        <w:rPr>
          <w:rFonts w:asciiTheme="majorHAnsi" w:eastAsia="Arial Unicode MS" w:hAnsiTheme="majorHAnsi" w:cstheme="majorHAnsi"/>
          <w:b/>
          <w:bCs/>
          <w:szCs w:val="22"/>
        </w:rPr>
      </w:pPr>
      <w:r>
        <w:rPr>
          <w:rFonts w:asciiTheme="majorHAnsi" w:eastAsia="Arial Unicode MS" w:hAnsiTheme="majorHAnsi" w:cstheme="majorHAnsi"/>
          <w:b/>
          <w:bCs/>
          <w:szCs w:val="22"/>
        </w:rPr>
        <w:t xml:space="preserve">Zabezpieczenie należytego wykonania umowy zostanie wniesione w formie: </w:t>
      </w:r>
    </w:p>
    <w:p w14:paraId="7B2F7917" w14:textId="77777777" w:rsidR="00F976E9" w:rsidRDefault="00F976E9" w:rsidP="00F976E9">
      <w:pPr>
        <w:pStyle w:val="Akapitzlist"/>
        <w:numPr>
          <w:ilvl w:val="0"/>
          <w:numId w:val="51"/>
        </w:numPr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pieniądz</w:t>
      </w:r>
      <w:r>
        <w:rPr>
          <w:rFonts w:asciiTheme="majorHAnsi" w:hAnsiTheme="majorHAnsi" w:cstheme="majorHAnsi"/>
          <w:sz w:val="22"/>
          <w:szCs w:val="22"/>
        </w:rPr>
        <w:t>- zabezpieczenie wnoszone w pieniądzu wykonawca wpłaca przelewem na rachunek bankowy wskazany przez zamawiającego,</w:t>
      </w:r>
    </w:p>
    <w:p w14:paraId="67456FA6" w14:textId="77777777" w:rsidR="00F976E9" w:rsidRDefault="00F976E9" w:rsidP="00F976E9">
      <w:pPr>
        <w:pStyle w:val="Akapitzlist"/>
        <w:numPr>
          <w:ilvl w:val="0"/>
          <w:numId w:val="51"/>
        </w:numPr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gwarancja ubezpieczeniowa;</w:t>
      </w:r>
    </w:p>
    <w:p w14:paraId="6DD91CBA" w14:textId="77777777" w:rsidR="00F976E9" w:rsidRDefault="00F976E9" w:rsidP="00F976E9">
      <w:pPr>
        <w:pStyle w:val="Akapitzlist"/>
        <w:numPr>
          <w:ilvl w:val="0"/>
          <w:numId w:val="51"/>
        </w:numPr>
        <w:autoSpaceDN w:val="0"/>
        <w:adjustRightInd w:val="0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gwarancja bankowa.</w:t>
      </w:r>
    </w:p>
    <w:p w14:paraId="3D2FFB37" w14:textId="77777777" w:rsidR="00F976E9" w:rsidRDefault="00F976E9" w:rsidP="00F976E9">
      <w:pPr>
        <w:pStyle w:val="Tekstpodstawowy"/>
        <w:spacing w:after="0"/>
        <w:jc w:val="right"/>
        <w:rPr>
          <w:rFonts w:asciiTheme="majorHAnsi" w:hAnsiTheme="majorHAnsi" w:cstheme="majorHAnsi"/>
          <w:b/>
          <w:bCs/>
          <w:szCs w:val="22"/>
        </w:rPr>
      </w:pPr>
    </w:p>
    <w:p w14:paraId="74C53954" w14:textId="77777777" w:rsidR="00F976E9" w:rsidRDefault="00F976E9" w:rsidP="00F976E9">
      <w:pPr>
        <w:pStyle w:val="font5"/>
        <w:autoSpaceDE w:val="0"/>
        <w:spacing w:before="0" w:after="0"/>
        <w:jc w:val="both"/>
        <w:rPr>
          <w:rFonts w:asciiTheme="majorHAnsi" w:hAnsiTheme="majorHAnsi" w:cstheme="majorHAnsi"/>
          <w:sz w:val="22"/>
          <w:szCs w:val="22"/>
        </w:rPr>
      </w:pPr>
    </w:p>
    <w:p w14:paraId="4D354F3D" w14:textId="77777777" w:rsidR="00F976E9" w:rsidRDefault="00F976E9" w:rsidP="00F976E9">
      <w:pPr>
        <w:pStyle w:val="font5"/>
        <w:autoSpaceDE w:val="0"/>
        <w:spacing w:before="0" w:after="0"/>
        <w:jc w:val="both"/>
        <w:rPr>
          <w:rFonts w:asciiTheme="majorHAnsi" w:hAnsiTheme="majorHAnsi" w:cstheme="majorHAnsi"/>
          <w:sz w:val="22"/>
          <w:szCs w:val="22"/>
        </w:rPr>
      </w:pPr>
    </w:p>
    <w:p w14:paraId="112DBD97" w14:textId="77777777" w:rsidR="00F976E9" w:rsidRDefault="00F976E9" w:rsidP="00F976E9">
      <w:pPr>
        <w:pStyle w:val="font5"/>
        <w:autoSpaceDE w:val="0"/>
        <w:spacing w:before="0" w:after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Wyliczenie zawarte jest w kosztorysach ofertowym stanowiących załącznik do niniejszej oferty. Oświadczamy, że powyższe ceny zawierają wszystkie koszty, jakie ponosić będzie Zamawiający w przypadku wyboru niniejszej oferty.</w:t>
      </w:r>
    </w:p>
    <w:p w14:paraId="22CF08F2" w14:textId="77777777" w:rsidR="00F976E9" w:rsidRDefault="00F976E9" w:rsidP="00F976E9">
      <w:pPr>
        <w:pStyle w:val="font5"/>
        <w:autoSpaceDE w:val="0"/>
        <w:spacing w:before="0" w:after="0"/>
        <w:jc w:val="both"/>
        <w:rPr>
          <w:rFonts w:asciiTheme="majorHAnsi" w:hAnsiTheme="majorHAnsi" w:cstheme="majorHAnsi"/>
          <w:sz w:val="22"/>
          <w:szCs w:val="22"/>
        </w:rPr>
      </w:pPr>
    </w:p>
    <w:p w14:paraId="7B970380" w14:textId="77777777" w:rsidR="00F976E9" w:rsidRDefault="00F976E9" w:rsidP="00F976E9">
      <w:pPr>
        <w:pStyle w:val="Tekstpodstawowy"/>
        <w:jc w:val="both"/>
        <w:rPr>
          <w:rFonts w:asciiTheme="majorHAnsi" w:hAnsiTheme="majorHAnsi" w:cstheme="majorHAnsi"/>
          <w:b/>
          <w:bCs/>
          <w:szCs w:val="22"/>
        </w:rPr>
      </w:pPr>
      <w:r>
        <w:rPr>
          <w:rFonts w:asciiTheme="majorHAnsi" w:hAnsiTheme="majorHAnsi" w:cstheme="majorHAnsi"/>
          <w:szCs w:val="22"/>
        </w:rPr>
        <w:t>Oświadczamy, że akceptujemy bez uwag warunki określone w zapytaniu ofertowym. S</w:t>
      </w:r>
      <w:r>
        <w:rPr>
          <w:rFonts w:asciiTheme="majorHAnsi" w:hAnsiTheme="majorHAnsi" w:cstheme="majorHAnsi"/>
          <w:spacing w:val="-1"/>
          <w:szCs w:val="22"/>
        </w:rPr>
        <w:t>k</w:t>
      </w:r>
      <w:r>
        <w:rPr>
          <w:rFonts w:asciiTheme="majorHAnsi" w:hAnsiTheme="majorHAnsi" w:cstheme="majorHAnsi"/>
          <w:spacing w:val="1"/>
          <w:szCs w:val="22"/>
        </w:rPr>
        <w:t>ł</w:t>
      </w:r>
      <w:r>
        <w:rPr>
          <w:rFonts w:asciiTheme="majorHAnsi" w:hAnsiTheme="majorHAnsi" w:cstheme="majorHAnsi"/>
          <w:szCs w:val="22"/>
        </w:rPr>
        <w:t>adam</w:t>
      </w:r>
      <w:r>
        <w:rPr>
          <w:rFonts w:asciiTheme="majorHAnsi" w:hAnsiTheme="majorHAnsi" w:cstheme="majorHAnsi"/>
          <w:spacing w:val="-1"/>
          <w:szCs w:val="22"/>
        </w:rPr>
        <w:t>(y</w:t>
      </w:r>
      <w:r>
        <w:rPr>
          <w:rFonts w:asciiTheme="majorHAnsi" w:hAnsiTheme="majorHAnsi" w:cstheme="majorHAnsi"/>
          <w:szCs w:val="22"/>
        </w:rPr>
        <w:t>) n</w:t>
      </w:r>
      <w:r>
        <w:rPr>
          <w:rFonts w:asciiTheme="majorHAnsi" w:hAnsiTheme="majorHAnsi" w:cstheme="majorHAnsi"/>
          <w:spacing w:val="1"/>
          <w:szCs w:val="22"/>
        </w:rPr>
        <w:t>i</w:t>
      </w:r>
      <w:r>
        <w:rPr>
          <w:rFonts w:asciiTheme="majorHAnsi" w:hAnsiTheme="majorHAnsi" w:cstheme="majorHAnsi"/>
          <w:szCs w:val="22"/>
        </w:rPr>
        <w:t>n</w:t>
      </w:r>
      <w:r>
        <w:rPr>
          <w:rFonts w:asciiTheme="majorHAnsi" w:hAnsiTheme="majorHAnsi" w:cstheme="majorHAnsi"/>
          <w:spacing w:val="1"/>
          <w:szCs w:val="22"/>
        </w:rPr>
        <w:t>i</w:t>
      </w:r>
      <w:r>
        <w:rPr>
          <w:rFonts w:asciiTheme="majorHAnsi" w:hAnsiTheme="majorHAnsi" w:cstheme="majorHAnsi"/>
          <w:spacing w:val="-1"/>
          <w:szCs w:val="22"/>
        </w:rPr>
        <w:t>e</w:t>
      </w:r>
      <w:r>
        <w:rPr>
          <w:rFonts w:asciiTheme="majorHAnsi" w:hAnsiTheme="majorHAnsi" w:cstheme="majorHAnsi"/>
          <w:szCs w:val="22"/>
        </w:rPr>
        <w:t>js</w:t>
      </w:r>
      <w:r>
        <w:rPr>
          <w:rFonts w:asciiTheme="majorHAnsi" w:hAnsiTheme="majorHAnsi" w:cstheme="majorHAnsi"/>
          <w:spacing w:val="-1"/>
          <w:szCs w:val="22"/>
        </w:rPr>
        <w:t>z</w:t>
      </w:r>
      <w:r>
        <w:rPr>
          <w:rFonts w:asciiTheme="majorHAnsi" w:hAnsiTheme="majorHAnsi" w:cstheme="majorHAnsi"/>
          <w:szCs w:val="22"/>
        </w:rPr>
        <w:t xml:space="preserve">ą </w:t>
      </w:r>
      <w:r>
        <w:rPr>
          <w:rFonts w:asciiTheme="majorHAnsi" w:hAnsiTheme="majorHAnsi" w:cstheme="majorHAnsi"/>
          <w:spacing w:val="-1"/>
          <w:szCs w:val="22"/>
        </w:rPr>
        <w:t>o</w:t>
      </w:r>
      <w:r>
        <w:rPr>
          <w:rFonts w:asciiTheme="majorHAnsi" w:hAnsiTheme="majorHAnsi" w:cstheme="majorHAnsi"/>
          <w:spacing w:val="1"/>
          <w:szCs w:val="22"/>
        </w:rPr>
        <w:t>f</w:t>
      </w:r>
      <w:r>
        <w:rPr>
          <w:rFonts w:asciiTheme="majorHAnsi" w:hAnsiTheme="majorHAnsi" w:cstheme="majorHAnsi"/>
          <w:spacing w:val="-1"/>
          <w:szCs w:val="22"/>
        </w:rPr>
        <w:t>e</w:t>
      </w:r>
      <w:r>
        <w:rPr>
          <w:rFonts w:asciiTheme="majorHAnsi" w:hAnsiTheme="majorHAnsi" w:cstheme="majorHAnsi"/>
          <w:spacing w:val="1"/>
          <w:szCs w:val="22"/>
        </w:rPr>
        <w:t>r</w:t>
      </w:r>
      <w:r>
        <w:rPr>
          <w:rFonts w:asciiTheme="majorHAnsi" w:hAnsiTheme="majorHAnsi" w:cstheme="majorHAnsi"/>
          <w:szCs w:val="22"/>
        </w:rPr>
        <w:t xml:space="preserve">tę </w:t>
      </w:r>
      <w:r>
        <w:rPr>
          <w:rFonts w:asciiTheme="majorHAnsi" w:hAnsiTheme="majorHAnsi" w:cstheme="majorHAnsi"/>
          <w:spacing w:val="1"/>
          <w:szCs w:val="22"/>
        </w:rPr>
        <w:t>w</w:t>
      </w:r>
      <w:r>
        <w:rPr>
          <w:rFonts w:asciiTheme="majorHAnsi" w:hAnsiTheme="majorHAnsi" w:cstheme="majorHAnsi"/>
          <w:szCs w:val="22"/>
        </w:rPr>
        <w:t xml:space="preserve">e </w:t>
      </w:r>
      <w:r>
        <w:rPr>
          <w:rFonts w:asciiTheme="majorHAnsi" w:hAnsiTheme="majorHAnsi" w:cstheme="majorHAnsi"/>
          <w:spacing w:val="1"/>
          <w:szCs w:val="22"/>
        </w:rPr>
        <w:t>wł</w:t>
      </w:r>
      <w:r>
        <w:rPr>
          <w:rFonts w:asciiTheme="majorHAnsi" w:hAnsiTheme="majorHAnsi" w:cstheme="majorHAnsi"/>
          <w:szCs w:val="22"/>
        </w:rPr>
        <w:t>asn</w:t>
      </w:r>
      <w:r>
        <w:rPr>
          <w:rFonts w:asciiTheme="majorHAnsi" w:hAnsiTheme="majorHAnsi" w:cstheme="majorHAnsi"/>
          <w:spacing w:val="-1"/>
          <w:szCs w:val="22"/>
        </w:rPr>
        <w:t>y</w:t>
      </w:r>
      <w:r>
        <w:rPr>
          <w:rFonts w:asciiTheme="majorHAnsi" w:hAnsiTheme="majorHAnsi" w:cstheme="majorHAnsi"/>
          <w:szCs w:val="22"/>
        </w:rPr>
        <w:t xml:space="preserve">m </w:t>
      </w:r>
      <w:r>
        <w:rPr>
          <w:rFonts w:asciiTheme="majorHAnsi" w:hAnsiTheme="majorHAnsi" w:cstheme="majorHAnsi"/>
          <w:spacing w:val="-1"/>
          <w:szCs w:val="22"/>
        </w:rPr>
        <w:t>i</w:t>
      </w:r>
      <w:r>
        <w:rPr>
          <w:rFonts w:asciiTheme="majorHAnsi" w:hAnsiTheme="majorHAnsi" w:cstheme="majorHAnsi"/>
          <w:szCs w:val="22"/>
        </w:rPr>
        <w:t>mi</w:t>
      </w:r>
      <w:r>
        <w:rPr>
          <w:rFonts w:asciiTheme="majorHAnsi" w:hAnsiTheme="majorHAnsi" w:cstheme="majorHAnsi"/>
          <w:spacing w:val="1"/>
          <w:szCs w:val="22"/>
        </w:rPr>
        <w:t>e</w:t>
      </w:r>
      <w:r>
        <w:rPr>
          <w:rFonts w:asciiTheme="majorHAnsi" w:hAnsiTheme="majorHAnsi" w:cstheme="majorHAnsi"/>
          <w:szCs w:val="22"/>
        </w:rPr>
        <w:t>n</w:t>
      </w:r>
      <w:r>
        <w:rPr>
          <w:rFonts w:asciiTheme="majorHAnsi" w:hAnsiTheme="majorHAnsi" w:cstheme="majorHAnsi"/>
          <w:spacing w:val="1"/>
          <w:szCs w:val="22"/>
        </w:rPr>
        <w:t>i</w:t>
      </w:r>
      <w:r>
        <w:rPr>
          <w:rFonts w:asciiTheme="majorHAnsi" w:hAnsiTheme="majorHAnsi" w:cstheme="majorHAnsi"/>
          <w:spacing w:val="-2"/>
          <w:szCs w:val="22"/>
        </w:rPr>
        <w:t>u</w:t>
      </w:r>
      <w:r>
        <w:rPr>
          <w:rFonts w:asciiTheme="majorHAnsi" w:hAnsiTheme="majorHAnsi" w:cstheme="majorHAnsi"/>
          <w:szCs w:val="22"/>
        </w:rPr>
        <w:t>.</w:t>
      </w:r>
    </w:p>
    <w:p w14:paraId="6B6E52AA" w14:textId="77777777" w:rsidR="00F976E9" w:rsidRDefault="00F976E9" w:rsidP="00F976E9">
      <w:pPr>
        <w:pStyle w:val="Tekstpodstawowy"/>
        <w:rPr>
          <w:rFonts w:asciiTheme="majorHAnsi" w:hAnsiTheme="majorHAnsi" w:cstheme="majorHAnsi"/>
          <w:szCs w:val="22"/>
        </w:rPr>
      </w:pPr>
    </w:p>
    <w:p w14:paraId="026625B1" w14:textId="77777777" w:rsidR="00F976E9" w:rsidRDefault="00F976E9" w:rsidP="00F976E9">
      <w:p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b/>
          <w:szCs w:val="22"/>
        </w:rPr>
        <w:t>Oświadczamy, że spełniamy warunki udziału w postępowaniu w zakresie:</w:t>
      </w:r>
    </w:p>
    <w:p w14:paraId="23C0BA5D" w14:textId="77777777" w:rsidR="00F976E9" w:rsidRDefault="00F976E9" w:rsidP="00F976E9">
      <w:pPr>
        <w:pStyle w:val="Akapitzlist"/>
        <w:numPr>
          <w:ilvl w:val="0"/>
          <w:numId w:val="5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posiadania uprawnień do wykonywania działalności w zakresie objętym przedmiotem zamówienia, </w:t>
      </w:r>
    </w:p>
    <w:p w14:paraId="33BA4B12" w14:textId="77777777" w:rsidR="00F976E9" w:rsidRDefault="00F976E9" w:rsidP="00F976E9">
      <w:pPr>
        <w:pStyle w:val="Akapitzlist"/>
        <w:numPr>
          <w:ilvl w:val="0"/>
          <w:numId w:val="5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posiadania wiedzy i doświadczenia, </w:t>
      </w:r>
    </w:p>
    <w:p w14:paraId="0CDEAE62" w14:textId="77777777" w:rsidR="00F976E9" w:rsidRDefault="00F976E9" w:rsidP="00F976E9">
      <w:pPr>
        <w:pStyle w:val="Akapitzlist"/>
        <w:numPr>
          <w:ilvl w:val="0"/>
          <w:numId w:val="5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dysponowania odpowiednim potencjałem technicznym oraz osobami zdolnymi do wykonania zamówienia, </w:t>
      </w:r>
    </w:p>
    <w:p w14:paraId="55D4ABF5" w14:textId="77777777" w:rsidR="00F976E9" w:rsidRDefault="00F976E9" w:rsidP="00F976E9">
      <w:pPr>
        <w:pStyle w:val="Akapitzlist"/>
        <w:numPr>
          <w:ilvl w:val="0"/>
          <w:numId w:val="5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sytuacji ekonomicznej i finansowej.</w:t>
      </w:r>
    </w:p>
    <w:p w14:paraId="5AD5C559" w14:textId="77777777" w:rsidR="00F976E9" w:rsidRDefault="00F976E9" w:rsidP="00F976E9">
      <w:pPr>
        <w:pStyle w:val="Tekstpodstawowy"/>
        <w:tabs>
          <w:tab w:val="left" w:pos="840"/>
        </w:tabs>
        <w:spacing w:after="0"/>
        <w:ind w:left="1200" w:hanging="425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ab/>
      </w:r>
    </w:p>
    <w:p w14:paraId="5600BE06" w14:textId="77777777" w:rsidR="00F976E9" w:rsidRDefault="00F976E9" w:rsidP="00F976E9">
      <w:pPr>
        <w:pStyle w:val="Tekstpodstawowy"/>
        <w:rPr>
          <w:rFonts w:asciiTheme="majorHAnsi" w:hAnsiTheme="majorHAnsi" w:cstheme="majorHAnsi"/>
          <w:szCs w:val="22"/>
        </w:rPr>
      </w:pPr>
    </w:p>
    <w:p w14:paraId="7586CC16" w14:textId="77777777" w:rsidR="00F976E9" w:rsidRDefault="00F976E9" w:rsidP="00F976E9">
      <w:pPr>
        <w:pStyle w:val="Tekstpodstawowy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Integralną część oferty stanowią następujące dokumenty:</w:t>
      </w:r>
    </w:p>
    <w:p w14:paraId="4F505503" w14:textId="77777777" w:rsidR="00F976E9" w:rsidRDefault="00F976E9" w:rsidP="00F976E9">
      <w:p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Załącznik nr 1 – Materiały stanowiące podstawę i zakres prowadzenia prac </w:t>
      </w:r>
    </w:p>
    <w:p w14:paraId="57DA3904" w14:textId="77777777" w:rsidR="00F976E9" w:rsidRDefault="00F976E9" w:rsidP="00F976E9">
      <w:pPr>
        <w:ind w:left="708" w:firstLine="708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(pobrane z linku udostępnionego przez Zamawiającego) </w:t>
      </w:r>
    </w:p>
    <w:p w14:paraId="69CA41FE" w14:textId="77777777" w:rsidR="00F976E9" w:rsidRDefault="00F976E9" w:rsidP="00F976E9">
      <w:p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Załącznik nr 2 – inne 1</w:t>
      </w:r>
    </w:p>
    <w:p w14:paraId="0F528A90" w14:textId="77777777" w:rsidR="00F976E9" w:rsidRDefault="00F976E9" w:rsidP="00F976E9">
      <w:p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Załącznik nr 3 – inne 2</w:t>
      </w:r>
    </w:p>
    <w:p w14:paraId="6C9A6F41" w14:textId="77777777" w:rsidR="00F976E9" w:rsidRDefault="00F976E9" w:rsidP="00F976E9">
      <w:pPr>
        <w:jc w:val="right"/>
        <w:rPr>
          <w:rFonts w:asciiTheme="majorHAnsi" w:hAnsiTheme="majorHAnsi" w:cstheme="majorHAnsi"/>
          <w:szCs w:val="22"/>
        </w:rPr>
      </w:pPr>
    </w:p>
    <w:p w14:paraId="7BAB129C" w14:textId="77777777" w:rsidR="00F976E9" w:rsidRDefault="00F976E9" w:rsidP="00F976E9">
      <w:pPr>
        <w:jc w:val="right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 </w:t>
      </w:r>
    </w:p>
    <w:p w14:paraId="6CF5F091" w14:textId="77777777" w:rsidR="00F976E9" w:rsidRDefault="00F976E9" w:rsidP="00F976E9">
      <w:pPr>
        <w:jc w:val="right"/>
        <w:rPr>
          <w:rFonts w:asciiTheme="majorHAnsi" w:hAnsiTheme="majorHAnsi" w:cstheme="majorHAnsi"/>
          <w:szCs w:val="22"/>
        </w:rPr>
      </w:pPr>
    </w:p>
    <w:p w14:paraId="321ADB4B" w14:textId="77777777" w:rsidR="00F976E9" w:rsidRDefault="00F976E9" w:rsidP="00F976E9">
      <w:pPr>
        <w:jc w:val="right"/>
        <w:rPr>
          <w:rFonts w:asciiTheme="majorHAnsi" w:hAnsiTheme="majorHAnsi" w:cstheme="majorHAnsi"/>
          <w:szCs w:val="22"/>
        </w:rPr>
      </w:pPr>
    </w:p>
    <w:p w14:paraId="4B5BA662" w14:textId="77777777" w:rsidR="00F976E9" w:rsidRDefault="00F976E9" w:rsidP="00F976E9">
      <w:pPr>
        <w:jc w:val="right"/>
        <w:rPr>
          <w:rFonts w:asciiTheme="majorHAnsi" w:hAnsiTheme="majorHAnsi" w:cstheme="majorHAnsi"/>
          <w:szCs w:val="22"/>
        </w:rPr>
      </w:pPr>
    </w:p>
    <w:p w14:paraId="160AEB26" w14:textId="77777777" w:rsidR="00F976E9" w:rsidRDefault="00F976E9" w:rsidP="00F976E9">
      <w:pPr>
        <w:jc w:val="right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br/>
        <w:t xml:space="preserve">..……………………………………………………………… </w:t>
      </w:r>
    </w:p>
    <w:p w14:paraId="3BEBD9B6" w14:textId="77777777" w:rsidR="00F976E9" w:rsidRDefault="00F976E9" w:rsidP="00F976E9">
      <w:pPr>
        <w:jc w:val="right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(podpis Wykonawcy  lub podpis osoby/</w:t>
      </w:r>
      <w:proofErr w:type="spellStart"/>
      <w:r>
        <w:rPr>
          <w:rFonts w:asciiTheme="majorHAnsi" w:hAnsiTheme="majorHAnsi" w:cstheme="majorHAnsi"/>
          <w:szCs w:val="22"/>
        </w:rPr>
        <w:t>ób</w:t>
      </w:r>
      <w:proofErr w:type="spellEnd"/>
      <w:r>
        <w:rPr>
          <w:rFonts w:asciiTheme="majorHAnsi" w:hAnsiTheme="majorHAnsi" w:cstheme="majorHAnsi"/>
          <w:szCs w:val="22"/>
        </w:rPr>
        <w:t xml:space="preserve"> uprawnionej /</w:t>
      </w:r>
      <w:proofErr w:type="spellStart"/>
      <w:r>
        <w:rPr>
          <w:rFonts w:asciiTheme="majorHAnsi" w:hAnsiTheme="majorHAnsi" w:cstheme="majorHAnsi"/>
          <w:szCs w:val="22"/>
        </w:rPr>
        <w:t>ych</w:t>
      </w:r>
      <w:proofErr w:type="spellEnd"/>
      <w:r>
        <w:rPr>
          <w:rFonts w:asciiTheme="majorHAnsi" w:hAnsiTheme="majorHAnsi" w:cstheme="majorHAnsi"/>
          <w:szCs w:val="22"/>
        </w:rPr>
        <w:t xml:space="preserve"> do reprezentowania Wykonawcy)</w:t>
      </w:r>
    </w:p>
    <w:p w14:paraId="620BEAD7" w14:textId="77777777" w:rsidR="00F976E9" w:rsidRDefault="00F976E9" w:rsidP="00F976E9">
      <w:pPr>
        <w:jc w:val="right"/>
        <w:rPr>
          <w:rFonts w:asciiTheme="majorHAnsi" w:hAnsiTheme="majorHAnsi" w:cstheme="majorHAnsi"/>
          <w:i/>
          <w:szCs w:val="22"/>
        </w:rPr>
      </w:pPr>
      <w:r>
        <w:rPr>
          <w:rFonts w:asciiTheme="majorHAnsi" w:hAnsiTheme="majorHAnsi" w:cstheme="majorHAnsi"/>
          <w:i/>
          <w:szCs w:val="22"/>
        </w:rPr>
        <w:t xml:space="preserve">Należy załączyć dokument potwierdzający uprawnienie do reprezentowania. </w:t>
      </w:r>
    </w:p>
    <w:p w14:paraId="7E3D1E22" w14:textId="77777777" w:rsidR="00F976E9" w:rsidRDefault="00F976E9" w:rsidP="00F976E9">
      <w:pPr>
        <w:rPr>
          <w:rFonts w:asciiTheme="majorHAnsi" w:hAnsiTheme="majorHAnsi" w:cstheme="majorHAnsi"/>
          <w:b/>
          <w:szCs w:val="22"/>
        </w:rPr>
      </w:pPr>
    </w:p>
    <w:p w14:paraId="09B9EB00" w14:textId="77777777" w:rsidR="00F976E9" w:rsidRDefault="00F976E9" w:rsidP="00F976E9"/>
    <w:p w14:paraId="3C79212A" w14:textId="77777777" w:rsidR="00F976E9" w:rsidRDefault="00F976E9" w:rsidP="00F976E9"/>
    <w:p w14:paraId="0DFA0AA6" w14:textId="77777777" w:rsidR="00F976E9" w:rsidRDefault="00F976E9" w:rsidP="00F976E9"/>
    <w:p w14:paraId="4C77333C" w14:textId="77777777" w:rsidR="00F976E9" w:rsidRDefault="00F976E9" w:rsidP="00F976E9"/>
    <w:p w14:paraId="13F54FBA" w14:textId="77777777" w:rsidR="00F976E9" w:rsidRDefault="00F976E9" w:rsidP="00F976E9"/>
    <w:p w14:paraId="45005E9F" w14:textId="77777777" w:rsidR="00F976E9" w:rsidRDefault="00F976E9" w:rsidP="00F976E9"/>
    <w:p w14:paraId="3A3AE19D" w14:textId="77777777" w:rsidR="00F976E9" w:rsidRDefault="00F976E9" w:rsidP="00F976E9"/>
    <w:p w14:paraId="7FEE146E" w14:textId="77777777" w:rsidR="00F976E9" w:rsidRDefault="00F976E9" w:rsidP="00F976E9"/>
    <w:p w14:paraId="6B92BC57" w14:textId="77777777" w:rsidR="00F976E9" w:rsidRDefault="00F976E9" w:rsidP="00F976E9"/>
    <w:p w14:paraId="77504386" w14:textId="77777777" w:rsidR="00F976E9" w:rsidRDefault="00F976E9" w:rsidP="00F976E9"/>
    <w:p w14:paraId="5D3B5780" w14:textId="77777777" w:rsidR="00F976E9" w:rsidRDefault="00F976E9" w:rsidP="00F976E9"/>
    <w:p w14:paraId="4898B206" w14:textId="77777777" w:rsidR="00F976E9" w:rsidRDefault="00F976E9" w:rsidP="00F976E9"/>
    <w:p w14:paraId="24F278EE" w14:textId="77777777" w:rsidR="00F976E9" w:rsidRDefault="00F976E9" w:rsidP="00F976E9"/>
    <w:p w14:paraId="051619C2" w14:textId="77777777" w:rsidR="00F976E9" w:rsidRDefault="00F976E9" w:rsidP="00F976E9"/>
    <w:p w14:paraId="3BE6CC0B" w14:textId="77777777" w:rsidR="00F976E9" w:rsidRDefault="00F976E9" w:rsidP="00F976E9"/>
    <w:p w14:paraId="202E8E0D" w14:textId="77777777" w:rsidR="00F976E9" w:rsidRDefault="00F976E9" w:rsidP="00F976E9"/>
    <w:p w14:paraId="350C4A36" w14:textId="77777777" w:rsidR="00F976E9" w:rsidRDefault="00F976E9" w:rsidP="00F976E9"/>
    <w:p w14:paraId="3387CA04" w14:textId="77777777" w:rsidR="00F976E9" w:rsidRDefault="00F976E9" w:rsidP="00F976E9"/>
    <w:p w14:paraId="7B5DD178" w14:textId="77777777" w:rsidR="00F976E9" w:rsidRDefault="00F976E9" w:rsidP="00F976E9"/>
    <w:p w14:paraId="5939D683" w14:textId="77777777" w:rsidR="00F976E9" w:rsidRDefault="00F976E9" w:rsidP="00F976E9"/>
    <w:p w14:paraId="1AE74B6A" w14:textId="77777777" w:rsidR="00F976E9" w:rsidRDefault="00F976E9" w:rsidP="00F976E9">
      <w:pPr>
        <w:shd w:val="clear" w:color="auto" w:fill="FFFFFF"/>
        <w:ind w:right="11"/>
        <w:jc w:val="right"/>
        <w:rPr>
          <w:rFonts w:asciiTheme="majorHAnsi" w:hAnsiTheme="majorHAnsi" w:cstheme="majorHAnsi"/>
          <w:b/>
          <w:szCs w:val="22"/>
        </w:rPr>
      </w:pPr>
    </w:p>
    <w:p w14:paraId="3644E398" w14:textId="7968DE5F" w:rsidR="00F976E9" w:rsidRDefault="00F976E9" w:rsidP="00F976E9">
      <w:pPr>
        <w:suppressAutoHyphens w:val="0"/>
        <w:autoSpaceDE/>
        <w:autoSpaceDN w:val="0"/>
        <w:rPr>
          <w:rFonts w:asciiTheme="majorHAnsi" w:hAnsiTheme="majorHAnsi" w:cstheme="majorHAnsi"/>
          <w:b/>
          <w:szCs w:val="22"/>
        </w:rPr>
      </w:pPr>
    </w:p>
    <w:sectPr w:rsidR="00F976E9">
      <w:headerReference w:type="default" r:id="rId10"/>
      <w:footerReference w:type="default" r:id="rId11"/>
      <w:footnotePr>
        <w:pos w:val="beneathText"/>
      </w:footnotePr>
      <w:pgSz w:w="11905" w:h="16837"/>
      <w:pgMar w:top="1418" w:right="567" w:bottom="408" w:left="1134" w:header="0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4F594" w14:textId="77777777" w:rsidR="008352CF" w:rsidRDefault="008352CF">
      <w:r>
        <w:separator/>
      </w:r>
    </w:p>
  </w:endnote>
  <w:endnote w:type="continuationSeparator" w:id="0">
    <w:p w14:paraId="38A71949" w14:textId="77777777" w:rsidR="008352CF" w:rsidRDefault="0083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639202"/>
      <w:docPartObj>
        <w:docPartGallery w:val="Page Numbers (Bottom of Page)"/>
        <w:docPartUnique/>
      </w:docPartObj>
    </w:sdtPr>
    <w:sdtContent>
      <w:p w14:paraId="6AB9B5BA" w14:textId="7BCFBAA0" w:rsidR="00805504" w:rsidRDefault="008055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51A">
          <w:rPr>
            <w:noProof/>
          </w:rPr>
          <w:t>5</w:t>
        </w:r>
        <w:r>
          <w:fldChar w:fldCharType="end"/>
        </w:r>
      </w:p>
    </w:sdtContent>
  </w:sdt>
  <w:p w14:paraId="25E73093" w14:textId="77777777" w:rsidR="00744E76" w:rsidRDefault="00744E76">
    <w:pPr>
      <w:pStyle w:val="Stopka"/>
      <w:jc w:val="both"/>
      <w:rPr>
        <w:rFonts w:ascii="Verdana" w:hAnsi="Verdana" w:cs="Arial"/>
        <w:bCs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910E7" w14:textId="77777777" w:rsidR="008352CF" w:rsidRDefault="008352CF">
      <w:r>
        <w:separator/>
      </w:r>
    </w:p>
  </w:footnote>
  <w:footnote w:type="continuationSeparator" w:id="0">
    <w:p w14:paraId="68746BBA" w14:textId="77777777" w:rsidR="008352CF" w:rsidRDefault="00835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1E10" w14:textId="77777777" w:rsidR="00744E76" w:rsidRDefault="00744E76">
    <w:pPr>
      <w:pStyle w:val="Nagwek"/>
    </w:pPr>
  </w:p>
  <w:p w14:paraId="392EEF08" w14:textId="77777777" w:rsidR="00744E76" w:rsidRDefault="00744E76">
    <w:pPr>
      <w:pStyle w:val="Nagwek"/>
    </w:pPr>
  </w:p>
  <w:p w14:paraId="5894C79E" w14:textId="77777777" w:rsidR="00744E76" w:rsidRDefault="00744E76" w:rsidP="00B36612">
    <w:pPr>
      <w:pStyle w:val="Nagwek"/>
      <w:jc w:val="right"/>
    </w:pPr>
    <w:r>
      <w:rPr>
        <w:noProof/>
      </w:rPr>
      <w:drawing>
        <wp:inline distT="0" distB="0" distL="0" distR="0" wp14:anchorId="47F4DEE2" wp14:editId="18175135">
          <wp:extent cx="1264920" cy="502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BADDB3" w14:textId="77777777" w:rsidR="00744E76" w:rsidRDefault="00744E76">
    <w:pPr>
      <w:pStyle w:val="Nagwek"/>
      <w:jc w:val="right"/>
    </w:pPr>
  </w:p>
  <w:p w14:paraId="41D80C0C" w14:textId="77777777" w:rsidR="00744E76" w:rsidRDefault="00744E76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F10"/>
    <w:multiLevelType w:val="hybridMultilevel"/>
    <w:tmpl w:val="81761726"/>
    <w:lvl w:ilvl="0" w:tplc="47920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5B3"/>
    <w:multiLevelType w:val="multilevel"/>
    <w:tmpl w:val="056055B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76CEB"/>
    <w:multiLevelType w:val="hybridMultilevel"/>
    <w:tmpl w:val="C006570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A3613"/>
    <w:multiLevelType w:val="multilevel"/>
    <w:tmpl w:val="582C1F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F776F"/>
    <w:multiLevelType w:val="multilevel"/>
    <w:tmpl w:val="0A6F776F"/>
    <w:lvl w:ilvl="0">
      <w:start w:val="1"/>
      <w:numFmt w:val="decimal"/>
      <w:lvlText w:val="%1)"/>
      <w:lvlJc w:val="left"/>
      <w:pPr>
        <w:tabs>
          <w:tab w:val="left" w:pos="1070"/>
        </w:tabs>
        <w:ind w:left="1070" w:hanging="360"/>
      </w:pPr>
      <w:rPr>
        <w:rFonts w:asciiTheme="minorHAnsi" w:eastAsiaTheme="minorHAnsi" w:hAnsiTheme="minorHAnsi" w:cs="Arial"/>
      </w:rPr>
    </w:lvl>
    <w:lvl w:ilvl="1">
      <w:start w:val="1"/>
      <w:numFmt w:val="decimal"/>
      <w:lvlText w:val="%2."/>
      <w:lvlJc w:val="left"/>
      <w:pPr>
        <w:tabs>
          <w:tab w:val="left" w:pos="646"/>
        </w:tabs>
        <w:ind w:left="64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465"/>
        </w:tabs>
        <w:ind w:left="465" w:hanging="180"/>
      </w:pPr>
    </w:lvl>
    <w:lvl w:ilvl="3">
      <w:start w:val="1"/>
      <w:numFmt w:val="decimal"/>
      <w:lvlText w:val="%4."/>
      <w:lvlJc w:val="left"/>
      <w:pPr>
        <w:tabs>
          <w:tab w:val="left" w:pos="2740"/>
        </w:tabs>
        <w:ind w:left="2740" w:hanging="360"/>
      </w:pPr>
    </w:lvl>
    <w:lvl w:ilvl="4">
      <w:start w:val="1"/>
      <w:numFmt w:val="lowerLetter"/>
      <w:lvlText w:val="%5."/>
      <w:lvlJc w:val="left"/>
      <w:pPr>
        <w:tabs>
          <w:tab w:val="left" w:pos="1637"/>
        </w:tabs>
        <w:ind w:left="1637" w:hanging="360"/>
      </w:pPr>
    </w:lvl>
    <w:lvl w:ilvl="5">
      <w:start w:val="1"/>
      <w:numFmt w:val="lowerRoman"/>
      <w:lvlText w:val="%6."/>
      <w:lvlJc w:val="right"/>
      <w:pPr>
        <w:tabs>
          <w:tab w:val="left" w:pos="4180"/>
        </w:tabs>
        <w:ind w:left="4180" w:hanging="180"/>
      </w:pPr>
    </w:lvl>
    <w:lvl w:ilvl="6">
      <w:start w:val="1"/>
      <w:numFmt w:val="decimal"/>
      <w:lvlText w:val="%7."/>
      <w:lvlJc w:val="left"/>
      <w:pPr>
        <w:tabs>
          <w:tab w:val="left" w:pos="4900"/>
        </w:tabs>
        <w:ind w:left="4900" w:hanging="360"/>
      </w:pPr>
    </w:lvl>
    <w:lvl w:ilvl="7">
      <w:start w:val="1"/>
      <w:numFmt w:val="lowerLetter"/>
      <w:lvlText w:val="%8."/>
      <w:lvlJc w:val="left"/>
      <w:pPr>
        <w:tabs>
          <w:tab w:val="left" w:pos="5620"/>
        </w:tabs>
        <w:ind w:left="5620" w:hanging="360"/>
      </w:pPr>
    </w:lvl>
    <w:lvl w:ilvl="8">
      <w:start w:val="1"/>
      <w:numFmt w:val="lowerRoman"/>
      <w:lvlText w:val="%9."/>
      <w:lvlJc w:val="right"/>
      <w:pPr>
        <w:tabs>
          <w:tab w:val="left" w:pos="6340"/>
        </w:tabs>
        <w:ind w:left="6340" w:hanging="180"/>
      </w:pPr>
    </w:lvl>
  </w:abstractNum>
  <w:abstractNum w:abstractNumId="5" w15:restartNumberingAfterBreak="0">
    <w:nsid w:val="0B6B2D93"/>
    <w:multiLevelType w:val="hybridMultilevel"/>
    <w:tmpl w:val="1CA43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F403B"/>
    <w:multiLevelType w:val="hybridMultilevel"/>
    <w:tmpl w:val="A2FAE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20745"/>
    <w:multiLevelType w:val="hybridMultilevel"/>
    <w:tmpl w:val="92844BA8"/>
    <w:lvl w:ilvl="0" w:tplc="B6E63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73728"/>
    <w:multiLevelType w:val="hybridMultilevel"/>
    <w:tmpl w:val="66A0856C"/>
    <w:lvl w:ilvl="0" w:tplc="6B5898EA">
      <w:start w:val="1"/>
      <w:numFmt w:val="decimal"/>
      <w:lvlText w:val="%1."/>
      <w:lvlJc w:val="left"/>
      <w:pPr>
        <w:ind w:left="213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73F0F83"/>
    <w:multiLevelType w:val="hybridMultilevel"/>
    <w:tmpl w:val="659A5DA4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ind w:left="2685" w:hanging="705"/>
      </w:pPr>
      <w:rPr>
        <w:rFonts w:ascii="Tahoma" w:eastAsiaTheme="minorHAnsi" w:hAnsi="Tahoma" w:cs="Tahoma" w:hint="default"/>
      </w:rPr>
    </w:lvl>
    <w:lvl w:ilvl="3" w:tplc="FFFFFFFF">
      <w:start w:val="2"/>
      <w:numFmt w:val="bullet"/>
      <w:lvlText w:val="•"/>
      <w:lvlJc w:val="left"/>
      <w:pPr>
        <w:ind w:left="3225" w:hanging="705"/>
      </w:pPr>
      <w:rPr>
        <w:rFonts w:ascii="Tahoma" w:eastAsiaTheme="minorHAnsi" w:hAnsi="Tahoma" w:cs="Tahoma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51FD2"/>
    <w:multiLevelType w:val="multilevel"/>
    <w:tmpl w:val="A68E23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74134"/>
    <w:multiLevelType w:val="hybridMultilevel"/>
    <w:tmpl w:val="659A5DA4"/>
    <w:lvl w:ilvl="0" w:tplc="6B5898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5600B0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C48B458">
      <w:start w:val="2"/>
      <w:numFmt w:val="bullet"/>
      <w:lvlText w:val="-"/>
      <w:lvlJc w:val="left"/>
      <w:pPr>
        <w:ind w:left="2685" w:hanging="705"/>
      </w:pPr>
      <w:rPr>
        <w:rFonts w:ascii="Tahoma" w:eastAsiaTheme="minorHAnsi" w:hAnsi="Tahoma" w:cs="Tahoma" w:hint="default"/>
      </w:rPr>
    </w:lvl>
    <w:lvl w:ilvl="3" w:tplc="B2D06808">
      <w:start w:val="2"/>
      <w:numFmt w:val="bullet"/>
      <w:lvlText w:val="•"/>
      <w:lvlJc w:val="left"/>
      <w:pPr>
        <w:ind w:left="3225" w:hanging="705"/>
      </w:pPr>
      <w:rPr>
        <w:rFonts w:ascii="Tahoma" w:eastAsiaTheme="minorHAnsi" w:hAnsi="Tahoma" w:cs="Tahoma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E490A"/>
    <w:multiLevelType w:val="hybridMultilevel"/>
    <w:tmpl w:val="34202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C082C"/>
    <w:multiLevelType w:val="hybridMultilevel"/>
    <w:tmpl w:val="4EC075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6617A"/>
    <w:multiLevelType w:val="hybridMultilevel"/>
    <w:tmpl w:val="B1DAA510"/>
    <w:lvl w:ilvl="0" w:tplc="FFFFFFFF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4446AF"/>
    <w:multiLevelType w:val="multilevel"/>
    <w:tmpl w:val="6B46F6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7F7438"/>
    <w:multiLevelType w:val="multilevel"/>
    <w:tmpl w:val="1228FD9E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67446B0"/>
    <w:multiLevelType w:val="multilevel"/>
    <w:tmpl w:val="CAF0F1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695954"/>
    <w:multiLevelType w:val="hybridMultilevel"/>
    <w:tmpl w:val="4F7E1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3701D"/>
    <w:multiLevelType w:val="multilevel"/>
    <w:tmpl w:val="AD66C8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76EE6"/>
    <w:multiLevelType w:val="hybridMultilevel"/>
    <w:tmpl w:val="8296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C6A83"/>
    <w:multiLevelType w:val="hybridMultilevel"/>
    <w:tmpl w:val="6784C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1074F"/>
    <w:multiLevelType w:val="multilevel"/>
    <w:tmpl w:val="3C71074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24D48"/>
    <w:multiLevelType w:val="hybridMultilevel"/>
    <w:tmpl w:val="A27E6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81FFA"/>
    <w:multiLevelType w:val="hybridMultilevel"/>
    <w:tmpl w:val="FD241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D05EC"/>
    <w:multiLevelType w:val="hybridMultilevel"/>
    <w:tmpl w:val="A7D07BEE"/>
    <w:lvl w:ilvl="0" w:tplc="C5D2A0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F84A43"/>
    <w:multiLevelType w:val="hybridMultilevel"/>
    <w:tmpl w:val="67D6E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222F6"/>
    <w:multiLevelType w:val="hybridMultilevel"/>
    <w:tmpl w:val="A43AF8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26235"/>
    <w:multiLevelType w:val="hybridMultilevel"/>
    <w:tmpl w:val="A67C96A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A4B5597"/>
    <w:multiLevelType w:val="hybridMultilevel"/>
    <w:tmpl w:val="85AA5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F78C6"/>
    <w:multiLevelType w:val="hybridMultilevel"/>
    <w:tmpl w:val="4AAE7F58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C2D1BB0"/>
    <w:multiLevelType w:val="hybridMultilevel"/>
    <w:tmpl w:val="C006570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664BE"/>
    <w:multiLevelType w:val="hybridMultilevel"/>
    <w:tmpl w:val="9BB4B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ED117A"/>
    <w:multiLevelType w:val="hybridMultilevel"/>
    <w:tmpl w:val="70003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773DE6"/>
    <w:multiLevelType w:val="hybridMultilevel"/>
    <w:tmpl w:val="A2AC1F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F382E"/>
    <w:multiLevelType w:val="hybridMultilevel"/>
    <w:tmpl w:val="19F08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12555"/>
    <w:multiLevelType w:val="hybridMultilevel"/>
    <w:tmpl w:val="C7F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882EE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05474"/>
    <w:multiLevelType w:val="hybridMultilevel"/>
    <w:tmpl w:val="44D2A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73ED0"/>
    <w:multiLevelType w:val="hybridMultilevel"/>
    <w:tmpl w:val="C5AC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277DA"/>
    <w:multiLevelType w:val="multilevel"/>
    <w:tmpl w:val="6B46F6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FE16827"/>
    <w:multiLevelType w:val="hybridMultilevel"/>
    <w:tmpl w:val="C720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D4587"/>
    <w:multiLevelType w:val="hybridMultilevel"/>
    <w:tmpl w:val="3B326BAA"/>
    <w:lvl w:ilvl="0" w:tplc="644AD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D6DCF"/>
    <w:multiLevelType w:val="hybridMultilevel"/>
    <w:tmpl w:val="BA7A8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93174"/>
    <w:multiLevelType w:val="multilevel"/>
    <w:tmpl w:val="5878705A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31303C2"/>
    <w:multiLevelType w:val="hybridMultilevel"/>
    <w:tmpl w:val="0F3A8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F31BE"/>
    <w:multiLevelType w:val="hybridMultilevel"/>
    <w:tmpl w:val="A43AF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0A2D5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524FC"/>
    <w:multiLevelType w:val="hybridMultilevel"/>
    <w:tmpl w:val="19F0827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86DEA"/>
    <w:multiLevelType w:val="multilevel"/>
    <w:tmpl w:val="7DF86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D1B2D"/>
    <w:multiLevelType w:val="hybridMultilevel"/>
    <w:tmpl w:val="9D728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B71C4"/>
    <w:multiLevelType w:val="hybridMultilevel"/>
    <w:tmpl w:val="704C9A48"/>
    <w:lvl w:ilvl="0" w:tplc="08090011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08719795">
    <w:abstractNumId w:val="41"/>
  </w:num>
  <w:num w:numId="2" w16cid:durableId="2141612373">
    <w:abstractNumId w:val="4"/>
  </w:num>
  <w:num w:numId="3" w16cid:durableId="1571499511">
    <w:abstractNumId w:val="10"/>
  </w:num>
  <w:num w:numId="4" w16cid:durableId="1235314209">
    <w:abstractNumId w:val="22"/>
  </w:num>
  <w:num w:numId="5" w16cid:durableId="1948154058">
    <w:abstractNumId w:val="47"/>
  </w:num>
  <w:num w:numId="6" w16cid:durableId="12338083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9715879">
    <w:abstractNumId w:val="44"/>
  </w:num>
  <w:num w:numId="8" w16cid:durableId="539047656">
    <w:abstractNumId w:val="33"/>
  </w:num>
  <w:num w:numId="9" w16cid:durableId="255988572">
    <w:abstractNumId w:val="7"/>
  </w:num>
  <w:num w:numId="10" w16cid:durableId="1447428580">
    <w:abstractNumId w:val="29"/>
  </w:num>
  <w:num w:numId="11" w16cid:durableId="1953122680">
    <w:abstractNumId w:val="45"/>
  </w:num>
  <w:num w:numId="12" w16cid:durableId="441346945">
    <w:abstractNumId w:val="42"/>
  </w:num>
  <w:num w:numId="13" w16cid:durableId="182981145">
    <w:abstractNumId w:val="23"/>
  </w:num>
  <w:num w:numId="14" w16cid:durableId="1012608273">
    <w:abstractNumId w:val="37"/>
  </w:num>
  <w:num w:numId="15" w16cid:durableId="791175146">
    <w:abstractNumId w:val="36"/>
  </w:num>
  <w:num w:numId="16" w16cid:durableId="913977765">
    <w:abstractNumId w:val="28"/>
  </w:num>
  <w:num w:numId="17" w16cid:durableId="1207721044">
    <w:abstractNumId w:val="35"/>
  </w:num>
  <w:num w:numId="18" w16cid:durableId="185801212">
    <w:abstractNumId w:val="46"/>
  </w:num>
  <w:num w:numId="19" w16cid:durableId="1898976188">
    <w:abstractNumId w:val="30"/>
  </w:num>
  <w:num w:numId="20" w16cid:durableId="1398631184">
    <w:abstractNumId w:val="34"/>
  </w:num>
  <w:num w:numId="21" w16cid:durableId="1279022709">
    <w:abstractNumId w:val="27"/>
  </w:num>
  <w:num w:numId="22" w16cid:durableId="1930967853">
    <w:abstractNumId w:val="13"/>
  </w:num>
  <w:num w:numId="23" w16cid:durableId="1907178779">
    <w:abstractNumId w:val="21"/>
  </w:num>
  <w:num w:numId="24" w16cid:durableId="945306279">
    <w:abstractNumId w:val="26"/>
  </w:num>
  <w:num w:numId="25" w16cid:durableId="1960798711">
    <w:abstractNumId w:val="19"/>
  </w:num>
  <w:num w:numId="26" w16cid:durableId="633948412">
    <w:abstractNumId w:val="16"/>
  </w:num>
  <w:num w:numId="27" w16cid:durableId="1331719910">
    <w:abstractNumId w:val="43"/>
  </w:num>
  <w:num w:numId="28" w16cid:durableId="1544295602">
    <w:abstractNumId w:val="17"/>
  </w:num>
  <w:num w:numId="29" w16cid:durableId="1012410846">
    <w:abstractNumId w:val="3"/>
  </w:num>
  <w:num w:numId="30" w16cid:durableId="1605840012">
    <w:abstractNumId w:val="5"/>
  </w:num>
  <w:num w:numId="31" w16cid:durableId="1937129641">
    <w:abstractNumId w:val="12"/>
  </w:num>
  <w:num w:numId="32" w16cid:durableId="1801025573">
    <w:abstractNumId w:val="6"/>
  </w:num>
  <w:num w:numId="33" w16cid:durableId="495416414">
    <w:abstractNumId w:val="48"/>
  </w:num>
  <w:num w:numId="34" w16cid:durableId="1024668223">
    <w:abstractNumId w:val="32"/>
  </w:num>
  <w:num w:numId="35" w16cid:durableId="952858089">
    <w:abstractNumId w:val="0"/>
  </w:num>
  <w:num w:numId="36" w16cid:durableId="457920554">
    <w:abstractNumId w:val="25"/>
  </w:num>
  <w:num w:numId="37" w16cid:durableId="515314898">
    <w:abstractNumId w:val="11"/>
  </w:num>
  <w:num w:numId="38" w16cid:durableId="1619947197">
    <w:abstractNumId w:val="8"/>
  </w:num>
  <w:num w:numId="39" w16cid:durableId="1792629957">
    <w:abstractNumId w:val="9"/>
  </w:num>
  <w:num w:numId="40" w16cid:durableId="2097507000">
    <w:abstractNumId w:val="14"/>
  </w:num>
  <w:num w:numId="41" w16cid:durableId="955522420">
    <w:abstractNumId w:val="49"/>
  </w:num>
  <w:num w:numId="42" w16cid:durableId="1301569811">
    <w:abstractNumId w:val="38"/>
  </w:num>
  <w:num w:numId="43" w16cid:durableId="18375773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15126406">
    <w:abstractNumId w:val="40"/>
  </w:num>
  <w:num w:numId="45" w16cid:durableId="783159703">
    <w:abstractNumId w:val="2"/>
  </w:num>
  <w:num w:numId="46" w16cid:durableId="1679651880">
    <w:abstractNumId w:val="39"/>
  </w:num>
  <w:num w:numId="47" w16cid:durableId="351155288">
    <w:abstractNumId w:val="31"/>
  </w:num>
  <w:num w:numId="48" w16cid:durableId="2038196688">
    <w:abstractNumId w:val="15"/>
  </w:num>
  <w:num w:numId="49" w16cid:durableId="1846170497">
    <w:abstractNumId w:val="20"/>
  </w:num>
  <w:num w:numId="50" w16cid:durableId="2108651038">
    <w:abstractNumId w:val="24"/>
  </w:num>
  <w:num w:numId="51" w16cid:durableId="15278650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6824838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361636827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F09"/>
    <w:rsid w:val="00000237"/>
    <w:rsid w:val="00010EFA"/>
    <w:rsid w:val="00011E2C"/>
    <w:rsid w:val="00085359"/>
    <w:rsid w:val="000B6212"/>
    <w:rsid w:val="000B7042"/>
    <w:rsid w:val="000E1E94"/>
    <w:rsid w:val="000E7816"/>
    <w:rsid w:val="0010183A"/>
    <w:rsid w:val="00104840"/>
    <w:rsid w:val="00104911"/>
    <w:rsid w:val="00111D91"/>
    <w:rsid w:val="001121B8"/>
    <w:rsid w:val="001166FF"/>
    <w:rsid w:val="00137234"/>
    <w:rsid w:val="0016134A"/>
    <w:rsid w:val="00161E65"/>
    <w:rsid w:val="00171338"/>
    <w:rsid w:val="00182E54"/>
    <w:rsid w:val="00192E8F"/>
    <w:rsid w:val="00197F12"/>
    <w:rsid w:val="001C187A"/>
    <w:rsid w:val="001E6569"/>
    <w:rsid w:val="001E66A6"/>
    <w:rsid w:val="0020187A"/>
    <w:rsid w:val="00206CDF"/>
    <w:rsid w:val="002111E0"/>
    <w:rsid w:val="00242D2B"/>
    <w:rsid w:val="00243639"/>
    <w:rsid w:val="00245CA6"/>
    <w:rsid w:val="002573BF"/>
    <w:rsid w:val="002757DA"/>
    <w:rsid w:val="00286CA6"/>
    <w:rsid w:val="002A1E51"/>
    <w:rsid w:val="002A2A94"/>
    <w:rsid w:val="002B0B51"/>
    <w:rsid w:val="002B697A"/>
    <w:rsid w:val="002B6EB6"/>
    <w:rsid w:val="002C2537"/>
    <w:rsid w:val="002F3BCC"/>
    <w:rsid w:val="0031007A"/>
    <w:rsid w:val="003314EC"/>
    <w:rsid w:val="00332142"/>
    <w:rsid w:val="00350E87"/>
    <w:rsid w:val="00357EE9"/>
    <w:rsid w:val="0038423D"/>
    <w:rsid w:val="00386690"/>
    <w:rsid w:val="0039347E"/>
    <w:rsid w:val="003958B4"/>
    <w:rsid w:val="003B10D9"/>
    <w:rsid w:val="003B3714"/>
    <w:rsid w:val="003B695B"/>
    <w:rsid w:val="003C399A"/>
    <w:rsid w:val="003D0D7C"/>
    <w:rsid w:val="003F1020"/>
    <w:rsid w:val="00405134"/>
    <w:rsid w:val="004221B5"/>
    <w:rsid w:val="00434DC0"/>
    <w:rsid w:val="00434ECD"/>
    <w:rsid w:val="0045015A"/>
    <w:rsid w:val="00493950"/>
    <w:rsid w:val="004B7B26"/>
    <w:rsid w:val="004C78E3"/>
    <w:rsid w:val="004D46F1"/>
    <w:rsid w:val="004D4F09"/>
    <w:rsid w:val="004E7C75"/>
    <w:rsid w:val="005104C9"/>
    <w:rsid w:val="005146AF"/>
    <w:rsid w:val="00527504"/>
    <w:rsid w:val="005403FA"/>
    <w:rsid w:val="005425FB"/>
    <w:rsid w:val="00547991"/>
    <w:rsid w:val="00556553"/>
    <w:rsid w:val="00563DCC"/>
    <w:rsid w:val="0057791A"/>
    <w:rsid w:val="00577B6B"/>
    <w:rsid w:val="005822EA"/>
    <w:rsid w:val="005823D4"/>
    <w:rsid w:val="0059185F"/>
    <w:rsid w:val="00595C97"/>
    <w:rsid w:val="005A02A0"/>
    <w:rsid w:val="005E27F8"/>
    <w:rsid w:val="005F268B"/>
    <w:rsid w:val="00635563"/>
    <w:rsid w:val="00637868"/>
    <w:rsid w:val="00646C9D"/>
    <w:rsid w:val="00647C67"/>
    <w:rsid w:val="0065354C"/>
    <w:rsid w:val="0065405B"/>
    <w:rsid w:val="006809FA"/>
    <w:rsid w:val="00681823"/>
    <w:rsid w:val="006926C0"/>
    <w:rsid w:val="006C153A"/>
    <w:rsid w:val="006D651A"/>
    <w:rsid w:val="00706061"/>
    <w:rsid w:val="0072031E"/>
    <w:rsid w:val="00730E08"/>
    <w:rsid w:val="00744E76"/>
    <w:rsid w:val="00762383"/>
    <w:rsid w:val="0077108B"/>
    <w:rsid w:val="007754AF"/>
    <w:rsid w:val="0078094E"/>
    <w:rsid w:val="007A2F2D"/>
    <w:rsid w:val="007D30A0"/>
    <w:rsid w:val="008025EA"/>
    <w:rsid w:val="00805504"/>
    <w:rsid w:val="008057C1"/>
    <w:rsid w:val="008232C2"/>
    <w:rsid w:val="008352CF"/>
    <w:rsid w:val="00844848"/>
    <w:rsid w:val="0084731D"/>
    <w:rsid w:val="008564A1"/>
    <w:rsid w:val="00857B0D"/>
    <w:rsid w:val="008654D1"/>
    <w:rsid w:val="00865767"/>
    <w:rsid w:val="0089509A"/>
    <w:rsid w:val="008970D6"/>
    <w:rsid w:val="008B4D5C"/>
    <w:rsid w:val="008E563E"/>
    <w:rsid w:val="008F221D"/>
    <w:rsid w:val="00903207"/>
    <w:rsid w:val="009101B0"/>
    <w:rsid w:val="00931418"/>
    <w:rsid w:val="00946F39"/>
    <w:rsid w:val="00984676"/>
    <w:rsid w:val="009912A3"/>
    <w:rsid w:val="00994352"/>
    <w:rsid w:val="009B485D"/>
    <w:rsid w:val="009B65FF"/>
    <w:rsid w:val="009C31E3"/>
    <w:rsid w:val="009C6C11"/>
    <w:rsid w:val="009D7500"/>
    <w:rsid w:val="009E228F"/>
    <w:rsid w:val="009F4768"/>
    <w:rsid w:val="00A06079"/>
    <w:rsid w:val="00A150C5"/>
    <w:rsid w:val="00A21331"/>
    <w:rsid w:val="00A31B51"/>
    <w:rsid w:val="00A41F22"/>
    <w:rsid w:val="00A533B7"/>
    <w:rsid w:val="00A650A3"/>
    <w:rsid w:val="00A76C0C"/>
    <w:rsid w:val="00A83BB2"/>
    <w:rsid w:val="00A94A38"/>
    <w:rsid w:val="00A9615B"/>
    <w:rsid w:val="00AC44FE"/>
    <w:rsid w:val="00AD3EB9"/>
    <w:rsid w:val="00AD59C5"/>
    <w:rsid w:val="00AF3CD9"/>
    <w:rsid w:val="00B05F40"/>
    <w:rsid w:val="00B142F8"/>
    <w:rsid w:val="00B1447F"/>
    <w:rsid w:val="00B3388D"/>
    <w:rsid w:val="00B36612"/>
    <w:rsid w:val="00B560F9"/>
    <w:rsid w:val="00B60877"/>
    <w:rsid w:val="00B81B6C"/>
    <w:rsid w:val="00B95088"/>
    <w:rsid w:val="00BA184A"/>
    <w:rsid w:val="00BE21F5"/>
    <w:rsid w:val="00BE2988"/>
    <w:rsid w:val="00BF7832"/>
    <w:rsid w:val="00C04361"/>
    <w:rsid w:val="00C13C8E"/>
    <w:rsid w:val="00C243C5"/>
    <w:rsid w:val="00C26CFF"/>
    <w:rsid w:val="00C50157"/>
    <w:rsid w:val="00C5056D"/>
    <w:rsid w:val="00C7001B"/>
    <w:rsid w:val="00C740F6"/>
    <w:rsid w:val="00C74CAB"/>
    <w:rsid w:val="00CA1CDC"/>
    <w:rsid w:val="00CB445C"/>
    <w:rsid w:val="00CB7665"/>
    <w:rsid w:val="00CC0BE5"/>
    <w:rsid w:val="00CC77DE"/>
    <w:rsid w:val="00CD110F"/>
    <w:rsid w:val="00CD3CDA"/>
    <w:rsid w:val="00CD67D8"/>
    <w:rsid w:val="00CF1B84"/>
    <w:rsid w:val="00CF1F07"/>
    <w:rsid w:val="00D15963"/>
    <w:rsid w:val="00D1779E"/>
    <w:rsid w:val="00D25E13"/>
    <w:rsid w:val="00D32253"/>
    <w:rsid w:val="00D42243"/>
    <w:rsid w:val="00D72285"/>
    <w:rsid w:val="00D75BB7"/>
    <w:rsid w:val="00D84D73"/>
    <w:rsid w:val="00D93486"/>
    <w:rsid w:val="00D95D7B"/>
    <w:rsid w:val="00DB30FA"/>
    <w:rsid w:val="00DD0FBC"/>
    <w:rsid w:val="00DE1C76"/>
    <w:rsid w:val="00E010DE"/>
    <w:rsid w:val="00E0481B"/>
    <w:rsid w:val="00E05002"/>
    <w:rsid w:val="00E14CC2"/>
    <w:rsid w:val="00E16BE5"/>
    <w:rsid w:val="00E239DE"/>
    <w:rsid w:val="00E44B23"/>
    <w:rsid w:val="00E6108D"/>
    <w:rsid w:val="00E64698"/>
    <w:rsid w:val="00E8118E"/>
    <w:rsid w:val="00E86A75"/>
    <w:rsid w:val="00E87494"/>
    <w:rsid w:val="00E96298"/>
    <w:rsid w:val="00E9745D"/>
    <w:rsid w:val="00EA1240"/>
    <w:rsid w:val="00EA4777"/>
    <w:rsid w:val="00EB317B"/>
    <w:rsid w:val="00EB7E7E"/>
    <w:rsid w:val="00ED0681"/>
    <w:rsid w:val="00EE40A1"/>
    <w:rsid w:val="00F06418"/>
    <w:rsid w:val="00F160C1"/>
    <w:rsid w:val="00F1669A"/>
    <w:rsid w:val="00F47FD4"/>
    <w:rsid w:val="00F7631E"/>
    <w:rsid w:val="00F77ECF"/>
    <w:rsid w:val="00F804A6"/>
    <w:rsid w:val="00F86709"/>
    <w:rsid w:val="00F90B9C"/>
    <w:rsid w:val="00F976E9"/>
    <w:rsid w:val="00FB36A8"/>
    <w:rsid w:val="00FC66CD"/>
    <w:rsid w:val="00FD2A03"/>
    <w:rsid w:val="00FF0504"/>
    <w:rsid w:val="00FF3944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4F2BA"/>
  <w15:chartTrackingRefBased/>
  <w15:docId w15:val="{0B0B5698-2F08-4541-B869-6DB9CD59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="Times New Roman" w:hAnsi="Calibri Light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504"/>
    <w:pPr>
      <w:suppressAutoHyphens/>
      <w:autoSpaceDE w:val="0"/>
    </w:p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styleId="NormalnyWeb">
    <w:name w:val="Normal (Web)"/>
    <w:basedOn w:val="Normalny"/>
    <w:uiPriority w:val="99"/>
    <w:semiHidden/>
    <w:unhideWhenUsed/>
    <w:rsid w:val="000B6212"/>
    <w:pPr>
      <w:suppressAutoHyphens w:val="0"/>
      <w:autoSpaceDE/>
      <w:spacing w:before="100" w:beforeAutospacing="1" w:after="100" w:afterAutospacing="1"/>
    </w:pPr>
    <w:rPr>
      <w:sz w:val="24"/>
      <w:szCs w:val="24"/>
    </w:rPr>
  </w:style>
  <w:style w:type="paragraph" w:customStyle="1" w:styleId="104-Expditeur">
    <w:name w:val="104-Expéditeur"/>
    <w:basedOn w:val="Normalny"/>
    <w:uiPriority w:val="1"/>
    <w:qFormat/>
    <w:rsid w:val="00FF0504"/>
    <w:pPr>
      <w:widowControl w:val="0"/>
      <w:suppressAutoHyphens w:val="0"/>
      <w:autoSpaceDN w:val="0"/>
      <w:adjustRightInd w:val="0"/>
      <w:spacing w:before="560" w:after="560" w:line="280" w:lineRule="atLeast"/>
      <w:contextualSpacing/>
      <w:jc w:val="both"/>
      <w:textAlignment w:val="center"/>
    </w:pPr>
    <w:rPr>
      <w:rFonts w:ascii="ArialMT" w:eastAsiaTheme="minorHAnsi" w:hAnsi="ArialMT" w:cs="ArialMT"/>
      <w:color w:val="000000"/>
      <w:lang w:val="en-GB" w:eastAsia="en-US"/>
    </w:rPr>
  </w:style>
  <w:style w:type="paragraph" w:customStyle="1" w:styleId="201-Bodyespace">
    <w:name w:val="201-Body espace"/>
    <w:basedOn w:val="Normalny"/>
    <w:uiPriority w:val="1"/>
    <w:qFormat/>
    <w:rsid w:val="00FF0504"/>
    <w:pPr>
      <w:widowControl w:val="0"/>
      <w:suppressAutoHyphens w:val="0"/>
      <w:autoSpaceDE/>
      <w:spacing w:after="280" w:line="280" w:lineRule="exact"/>
      <w:jc w:val="both"/>
    </w:pPr>
    <w:rPr>
      <w:rFonts w:asciiTheme="minorHAnsi" w:eastAsia="Arial" w:hAnsiTheme="minorHAnsi" w:cstheme="minorBidi"/>
      <w:color w:val="231F20"/>
      <w:lang w:val="en-GB" w:eastAsia="en-US"/>
    </w:rPr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A21331"/>
    <w:pPr>
      <w:suppressAutoHyphens w:val="0"/>
      <w:autoSpaceDE/>
      <w:spacing w:after="120" w:line="264" w:lineRule="auto"/>
      <w:ind w:left="720"/>
      <w:contextualSpacing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WW-NormalnyWeb">
    <w:name w:val="WW-Normalny (Web)"/>
    <w:basedOn w:val="Normalny"/>
    <w:rsid w:val="00A21331"/>
    <w:pPr>
      <w:widowControl w:val="0"/>
      <w:autoSpaceDE/>
      <w:spacing w:before="280" w:after="280"/>
    </w:pPr>
    <w:rPr>
      <w:rFonts w:eastAsia="Arial Unicode MS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A21331"/>
    <w:rPr>
      <w:lang w:eastAsia="ar-SA"/>
    </w:rPr>
  </w:style>
  <w:style w:type="paragraph" w:customStyle="1" w:styleId="font5">
    <w:name w:val="font5"/>
    <w:basedOn w:val="Normalny"/>
    <w:rsid w:val="00A21331"/>
    <w:pPr>
      <w:widowControl w:val="0"/>
      <w:autoSpaceDE/>
      <w:spacing w:before="280" w:after="280"/>
    </w:pPr>
    <w:rPr>
      <w:rFonts w:eastAsia="Arial Unicode MS"/>
      <w:sz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11E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86690"/>
  </w:style>
  <w:style w:type="character" w:styleId="Tekstzastpczy">
    <w:name w:val="Placeholder Text"/>
    <w:basedOn w:val="Domylnaczcionkaakapitu"/>
    <w:uiPriority w:val="99"/>
    <w:semiHidden/>
    <w:rsid w:val="0076238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2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22E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22EA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2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2EA"/>
    <w:rPr>
      <w:b/>
      <w:bCs/>
      <w:sz w:val="20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locked/>
    <w:rsid w:val="00206CDF"/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5504"/>
  </w:style>
  <w:style w:type="paragraph" w:customStyle="1" w:styleId="Default">
    <w:name w:val="Default"/>
    <w:rsid w:val="009943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7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egiels\Downloads\PreZero%20Pols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E7D484336FA7459FCA2190B6684597" ma:contentTypeVersion="14" ma:contentTypeDescription="Utwórz nowy dokument." ma:contentTypeScope="" ma:versionID="0216e82e94042517457067291c505a44">
  <xsd:schema xmlns:xsd="http://www.w3.org/2001/XMLSchema" xmlns:xs="http://www.w3.org/2001/XMLSchema" xmlns:p="http://schemas.microsoft.com/office/2006/metadata/properties" xmlns:ns2="3f12f598-4383-4cf2-ac8e-2702c45e6d86" xmlns:ns3="6e13d617-6375-4aa0-a15c-f83427f42a1f" targetNamespace="http://schemas.microsoft.com/office/2006/metadata/properties" ma:root="true" ma:fieldsID="01604cd8841f46d7e109df9c5cd728a7" ns2:_="" ns3:_="">
    <xsd:import namespace="3f12f598-4383-4cf2-ac8e-2702c45e6d86"/>
    <xsd:import namespace="6e13d617-6375-4aa0-a15c-f83427f42a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2f598-4383-4cf2-ac8e-2702c45e6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116d47f0-238a-4f73-986a-f782046cd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3d617-6375-4aa0-a15c-f83427f42a1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218b1be-9f80-4b62-9518-921665893d84}" ma:internalName="TaxCatchAll" ma:showField="CatchAllData" ma:web="6e13d617-6375-4aa0-a15c-f83427f42a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13d617-6375-4aa0-a15c-f83427f42a1f" xsi:nil="true"/>
    <lcf76f155ced4ddcb4097134ff3c332f xmlns="3f12f598-4383-4cf2-ac8e-2702c45e6d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3EC630-1855-4DD4-89E7-87AB33C645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65F198-B674-4302-A35C-253EAF6B2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2f598-4383-4cf2-ac8e-2702c45e6d86"/>
    <ds:schemaRef ds:uri="6e13d617-6375-4aa0-a15c-f83427f42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00B2CE-47B0-4A97-8CCE-979F81DF8EE0}">
  <ds:schemaRefs>
    <ds:schemaRef ds:uri="http://schemas.microsoft.com/office/2006/metadata/properties"/>
    <ds:schemaRef ds:uri="http://schemas.microsoft.com/office/infopath/2007/PartnerControls"/>
    <ds:schemaRef ds:uri="6e13d617-6375-4aa0-a15c-f83427f42a1f"/>
    <ds:schemaRef ds:uri="3f12f598-4383-4cf2-ac8e-2702c45e6d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PreZero Polska.dotx</Template>
  <TotalTime>0</TotalTime>
  <Pages>2</Pages>
  <Words>492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</vt:lpstr>
    </vt:vector>
  </TitlesOfParts>
  <Company>PreZero Polska Sp. z o.o.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</dc:title>
  <dc:subject/>
  <dc:creator>CEGIELSKI Szymon / ZE</dc:creator>
  <cp:keywords/>
  <cp:lastModifiedBy>Szymon Cegielski</cp:lastModifiedBy>
  <cp:revision>2</cp:revision>
  <cp:lastPrinted>2022-11-03T13:35:00Z</cp:lastPrinted>
  <dcterms:created xsi:type="dcterms:W3CDTF">2024-04-19T09:52:00Z</dcterms:created>
  <dcterms:modified xsi:type="dcterms:W3CDTF">2024-04-19T09:52:00Z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0x010100ACE7D484336FA7459FCA2190B6684597</vt:lpwstr>
  </property>
  <property fmtid="{D5CDD505-2E9C-101B-9397-08002B2CF9AE}" pid="3" name="MediaServiceImageTags">
    <vt:lpwstr/>
  </property>
</Properties>
</file>